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0D5C8" w14:textId="77777777" w:rsidR="004078F6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17541E1D" w14:textId="12CC35CD" w:rsidR="004078F6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A07960">
        <w:rPr>
          <w:rFonts w:asciiTheme="majorHAnsi" w:hAnsiTheme="majorHAnsi"/>
          <w:sz w:val="28"/>
          <w:szCs w:val="28"/>
        </w:rPr>
        <w:t>The Apprentice Awards are open to Apprentices living or working in Oxfordshire who have completed a minimum of 12 months of a</w:t>
      </w:r>
      <w:r w:rsidR="0024044E">
        <w:rPr>
          <w:rFonts w:asciiTheme="majorHAnsi" w:hAnsiTheme="majorHAnsi"/>
          <w:sz w:val="28"/>
          <w:szCs w:val="28"/>
        </w:rPr>
        <w:t>n Education &amp;</w:t>
      </w:r>
      <w:r w:rsidRPr="00A07960">
        <w:rPr>
          <w:rFonts w:asciiTheme="majorHAnsi" w:hAnsiTheme="majorHAnsi"/>
          <w:sz w:val="28"/>
          <w:szCs w:val="28"/>
        </w:rPr>
        <w:t xml:space="preserve"> Skills Funding Agency</w:t>
      </w:r>
      <w:r w:rsidR="0024044E">
        <w:rPr>
          <w:rFonts w:asciiTheme="majorHAnsi" w:hAnsiTheme="majorHAnsi"/>
          <w:sz w:val="28"/>
          <w:szCs w:val="28"/>
        </w:rPr>
        <w:t xml:space="preserve"> </w:t>
      </w:r>
      <w:r w:rsidRPr="00A07960">
        <w:rPr>
          <w:rFonts w:asciiTheme="majorHAnsi" w:hAnsiTheme="majorHAnsi"/>
          <w:sz w:val="28"/>
          <w:szCs w:val="28"/>
        </w:rPr>
        <w:t>funded and recognised Apprenticeship, or have completed a full Apprentic</w:t>
      </w:r>
      <w:r>
        <w:rPr>
          <w:rFonts w:asciiTheme="majorHAnsi" w:hAnsiTheme="majorHAnsi"/>
          <w:sz w:val="28"/>
          <w:szCs w:val="28"/>
        </w:rPr>
        <w:t>eship within the 12 months</w:t>
      </w:r>
      <w:r w:rsidR="0024044E">
        <w:rPr>
          <w:rFonts w:asciiTheme="majorHAnsi" w:hAnsiTheme="majorHAnsi"/>
          <w:sz w:val="28"/>
          <w:szCs w:val="28"/>
        </w:rPr>
        <w:t xml:space="preserve"> leading up to and including 1st</w:t>
      </w:r>
      <w:r w:rsidRPr="00A07960">
        <w:rPr>
          <w:rFonts w:asciiTheme="majorHAnsi" w:hAnsiTheme="majorHAnsi"/>
          <w:sz w:val="28"/>
          <w:szCs w:val="28"/>
        </w:rPr>
        <w:t xml:space="preserve"> </w:t>
      </w:r>
      <w:r w:rsidR="0024044E">
        <w:rPr>
          <w:rFonts w:asciiTheme="majorHAnsi" w:hAnsiTheme="majorHAnsi"/>
          <w:sz w:val="28"/>
          <w:szCs w:val="28"/>
        </w:rPr>
        <w:t>December</w:t>
      </w:r>
      <w:r w:rsidRPr="00A07960">
        <w:rPr>
          <w:rFonts w:asciiTheme="majorHAnsi" w:hAnsiTheme="majorHAnsi"/>
          <w:sz w:val="28"/>
          <w:szCs w:val="28"/>
        </w:rPr>
        <w:t xml:space="preserve"> 2017.</w:t>
      </w:r>
    </w:p>
    <w:p w14:paraId="1113FF0D" w14:textId="77777777" w:rsidR="004078F6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472C5842" w14:textId="5BC494A8" w:rsidR="004078F6" w:rsidRPr="00AC68CE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AC68CE">
        <w:rPr>
          <w:rFonts w:asciiTheme="majorHAnsi" w:hAnsiTheme="majorHAnsi"/>
          <w:sz w:val="28"/>
          <w:szCs w:val="28"/>
        </w:rPr>
        <w:t xml:space="preserve">If you are unsure </w:t>
      </w:r>
      <w:r>
        <w:rPr>
          <w:rFonts w:asciiTheme="majorHAnsi" w:hAnsiTheme="majorHAnsi"/>
          <w:sz w:val="28"/>
          <w:szCs w:val="28"/>
        </w:rPr>
        <w:t xml:space="preserve">about eligibility, please </w:t>
      </w:r>
      <w:r w:rsidRPr="00AC68CE">
        <w:rPr>
          <w:rFonts w:asciiTheme="majorHAnsi" w:hAnsiTheme="majorHAnsi"/>
          <w:sz w:val="28"/>
          <w:szCs w:val="28"/>
        </w:rPr>
        <w:t>cont</w:t>
      </w:r>
      <w:r>
        <w:rPr>
          <w:rFonts w:asciiTheme="majorHAnsi" w:hAnsiTheme="majorHAnsi"/>
          <w:sz w:val="28"/>
          <w:szCs w:val="28"/>
        </w:rPr>
        <w:t>act</w:t>
      </w:r>
      <w:r w:rsidRPr="00AC68CE">
        <w:rPr>
          <w:rFonts w:asciiTheme="majorHAnsi" w:hAnsiTheme="majorHAnsi"/>
          <w:sz w:val="28"/>
          <w:szCs w:val="28"/>
        </w:rPr>
        <w:t xml:space="preserve"> us </w:t>
      </w:r>
      <w:hyperlink r:id="rId8" w:history="1">
        <w:r w:rsidRPr="006250CC">
          <w:rPr>
            <w:rStyle w:val="Hyperlink"/>
            <w:rFonts w:asciiTheme="majorHAnsi" w:hAnsiTheme="majorHAnsi"/>
            <w:sz w:val="28"/>
            <w:szCs w:val="28"/>
          </w:rPr>
          <w:t>awards</w:t>
        </w:r>
        <w:r>
          <w:rPr>
            <w:rStyle w:val="Hyperlink"/>
            <w:rFonts w:asciiTheme="majorHAnsi" w:hAnsiTheme="majorHAnsi"/>
            <w:sz w:val="28"/>
            <w:szCs w:val="28"/>
          </w:rPr>
          <w:t>@oxfordshireapprenticeships.co.u</w:t>
        </w:r>
        <w:r w:rsidRPr="006250CC">
          <w:rPr>
            <w:rStyle w:val="Hyperlink"/>
            <w:rFonts w:asciiTheme="majorHAnsi" w:hAnsiTheme="majorHAnsi"/>
            <w:sz w:val="28"/>
            <w:szCs w:val="28"/>
          </w:rPr>
          <w:t>k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  <w:r w:rsidRPr="00AC68CE">
        <w:rPr>
          <w:rFonts w:asciiTheme="majorHAnsi" w:hAnsiTheme="majorHAnsi"/>
          <w:sz w:val="28"/>
          <w:szCs w:val="28"/>
        </w:rPr>
        <w:t>to discuss.</w:t>
      </w:r>
    </w:p>
    <w:p w14:paraId="0B42C135" w14:textId="77777777" w:rsidR="004078F6" w:rsidRPr="00AC68CE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37EB31DA" w14:textId="2CAE6F8B" w:rsidR="001D5980" w:rsidRDefault="004078F6" w:rsidP="0024044E">
      <w:pPr>
        <w:tabs>
          <w:tab w:val="left" w:pos="1820"/>
        </w:tabs>
        <w:rPr>
          <w:b/>
          <w:sz w:val="28"/>
          <w:szCs w:val="28"/>
        </w:rPr>
      </w:pPr>
      <w:r w:rsidRPr="00AC68CE">
        <w:rPr>
          <w:rFonts w:asciiTheme="majorHAnsi" w:hAnsiTheme="majorHAnsi"/>
          <w:sz w:val="28"/>
          <w:szCs w:val="28"/>
        </w:rPr>
        <w:t xml:space="preserve">Endorsements are required and must include </w:t>
      </w:r>
      <w:r>
        <w:rPr>
          <w:rFonts w:asciiTheme="majorHAnsi" w:hAnsiTheme="majorHAnsi"/>
          <w:sz w:val="28"/>
          <w:szCs w:val="28"/>
        </w:rPr>
        <w:t>the</w:t>
      </w:r>
      <w:r w:rsidR="0024044E">
        <w:rPr>
          <w:rFonts w:asciiTheme="majorHAnsi" w:hAnsiTheme="majorHAnsi"/>
          <w:sz w:val="28"/>
          <w:szCs w:val="28"/>
        </w:rPr>
        <w:t>ir Apprenticeship</w:t>
      </w:r>
      <w:r>
        <w:rPr>
          <w:rFonts w:asciiTheme="majorHAnsi" w:hAnsiTheme="majorHAnsi"/>
          <w:sz w:val="28"/>
          <w:szCs w:val="28"/>
        </w:rPr>
        <w:t xml:space="preserve"> employer and also the training provider who oversaw or oversees their Apprenticeship training. We also require a statement from the Apprentice themselves to confirm they are happy to be nominated!</w:t>
      </w:r>
    </w:p>
    <w:p w14:paraId="3007A92F" w14:textId="77777777" w:rsidR="004078F6" w:rsidRDefault="004078F6" w:rsidP="001D5980">
      <w:pPr>
        <w:rPr>
          <w:b/>
          <w:sz w:val="28"/>
          <w:szCs w:val="28"/>
        </w:rPr>
      </w:pPr>
    </w:p>
    <w:p w14:paraId="54E447D8" w14:textId="67D82BBE" w:rsidR="001D5980" w:rsidRPr="002F7434" w:rsidRDefault="00A10308" w:rsidP="001D598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F7434">
        <w:rPr>
          <w:rFonts w:asciiTheme="majorHAnsi" w:hAnsiTheme="majorHAnsi"/>
          <w:b/>
          <w:sz w:val="28"/>
          <w:szCs w:val="28"/>
        </w:rPr>
        <w:t>Which Award</w:t>
      </w:r>
      <w:r w:rsidR="004078F6" w:rsidRPr="002F7434">
        <w:rPr>
          <w:rFonts w:asciiTheme="majorHAnsi" w:hAnsiTheme="majorHAnsi"/>
          <w:b/>
          <w:sz w:val="28"/>
          <w:szCs w:val="28"/>
        </w:rPr>
        <w:t xml:space="preserve"> </w:t>
      </w:r>
      <w:r w:rsidR="00184391" w:rsidRPr="002F7434">
        <w:rPr>
          <w:rFonts w:asciiTheme="majorHAnsi" w:hAnsiTheme="majorHAnsi"/>
          <w:b/>
          <w:sz w:val="28"/>
          <w:szCs w:val="28"/>
        </w:rPr>
        <w:t>do you wish to nominate the Apprentice for</w:t>
      </w:r>
      <w:r w:rsidRPr="002F7434">
        <w:rPr>
          <w:rFonts w:asciiTheme="majorHAnsi" w:hAnsiTheme="majorHAnsi"/>
          <w:b/>
          <w:sz w:val="28"/>
          <w:szCs w:val="28"/>
        </w:rPr>
        <w:t>?</w:t>
      </w:r>
    </w:p>
    <w:p w14:paraId="54A50687" w14:textId="77777777" w:rsidR="001D5980" w:rsidRDefault="001D5980" w:rsidP="001D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63EA7CDC" w14:textId="77777777" w:rsidR="001D5980" w:rsidRPr="004C1CAC" w:rsidRDefault="001D5980" w:rsidP="001D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4C1CAC">
        <w:rPr>
          <w:rFonts w:ascii="Calibri" w:hAnsi="Calibri" w:cs="Calibri"/>
          <w:sz w:val="28"/>
          <w:szCs w:val="28"/>
          <w:lang w:val="en-US"/>
        </w:rPr>
        <w:t>Intermediate Apprentice of the Year</w:t>
      </w:r>
      <w:r w:rsidRPr="004C1CAC"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Wingdings 2" w:hAnsi="Wingdings 2" w:cs="Times New Roman"/>
          <w:sz w:val="28"/>
          <w:szCs w:val="28"/>
          <w:lang w:val="en-US"/>
        </w:rPr>
        <w:t></w:t>
      </w:r>
    </w:p>
    <w:p w14:paraId="35C4F810" w14:textId="77777777" w:rsidR="001D5980" w:rsidRPr="004C1CAC" w:rsidRDefault="001D5980" w:rsidP="001D598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A</w:t>
      </w:r>
      <w:r w:rsidRPr="004C1CAC">
        <w:rPr>
          <w:rFonts w:ascii="Calibri" w:hAnsi="Calibri" w:cs="Calibri"/>
          <w:sz w:val="28"/>
          <w:szCs w:val="28"/>
          <w:lang w:val="en-US"/>
        </w:rPr>
        <w:t>dvanced Apprentice of the Year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Wingdings 2" w:hAnsi="Wingdings 2" w:cs="Times New Roman"/>
          <w:sz w:val="28"/>
          <w:szCs w:val="28"/>
          <w:lang w:val="en-US"/>
        </w:rPr>
        <w:t></w:t>
      </w:r>
    </w:p>
    <w:p w14:paraId="606D461E" w14:textId="77777777" w:rsidR="001D5980" w:rsidRPr="004C1CAC" w:rsidRDefault="001D5980" w:rsidP="001D598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4C1CAC">
        <w:rPr>
          <w:rFonts w:ascii="Calibri" w:hAnsi="Calibri" w:cs="Calibri"/>
          <w:sz w:val="28"/>
          <w:szCs w:val="28"/>
          <w:lang w:val="en-US"/>
        </w:rPr>
        <w:t>Higher Apprentice of the Year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4C1CAC">
        <w:rPr>
          <w:rFonts w:ascii="Wingdings 2" w:hAnsi="Wingdings 2" w:cs="Times New Roman"/>
          <w:sz w:val="28"/>
          <w:szCs w:val="28"/>
          <w:lang w:val="en-US"/>
        </w:rPr>
        <w:t></w:t>
      </w:r>
    </w:p>
    <w:p w14:paraId="45D988DD" w14:textId="77777777" w:rsidR="00903F55" w:rsidRDefault="00903F55" w:rsidP="00903F55">
      <w:pPr>
        <w:rPr>
          <w:rFonts w:ascii="Calibri" w:hAnsi="Calibri" w:cs="Calibri"/>
          <w:sz w:val="28"/>
          <w:szCs w:val="28"/>
          <w:lang w:val="en-US"/>
        </w:rPr>
      </w:pPr>
    </w:p>
    <w:p w14:paraId="3DC462E0" w14:textId="0D67382D" w:rsidR="001D5980" w:rsidRPr="002F7434" w:rsidRDefault="004374F9" w:rsidP="00903F5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F7434">
        <w:rPr>
          <w:rFonts w:asciiTheme="majorHAnsi" w:hAnsiTheme="majorHAnsi"/>
          <w:b/>
          <w:sz w:val="28"/>
          <w:szCs w:val="28"/>
        </w:rPr>
        <w:t xml:space="preserve"> </w:t>
      </w:r>
      <w:r w:rsidR="00184391" w:rsidRPr="002F7434">
        <w:rPr>
          <w:rFonts w:asciiTheme="majorHAnsi" w:hAnsiTheme="majorHAnsi"/>
          <w:b/>
          <w:sz w:val="28"/>
          <w:szCs w:val="28"/>
        </w:rPr>
        <w:t>About them</w:t>
      </w:r>
    </w:p>
    <w:p w14:paraId="3211F914" w14:textId="77777777" w:rsidR="001D5980" w:rsidRPr="00302E9D" w:rsidRDefault="001D5980" w:rsidP="001D5980">
      <w:pPr>
        <w:pStyle w:val="ListParagrap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14:paraId="2EA48CE7" w14:textId="77777777" w:rsidTr="004374F9">
        <w:tc>
          <w:tcPr>
            <w:tcW w:w="2358" w:type="dxa"/>
          </w:tcPr>
          <w:p w14:paraId="7685CA32" w14:textId="30D5B95D" w:rsidR="004374F9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First n</w:t>
            </w:r>
            <w:r w:rsidR="004374F9"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61DA1141" w14:textId="77777777" w:rsidTr="004374F9">
        <w:tc>
          <w:tcPr>
            <w:tcW w:w="2358" w:type="dxa"/>
          </w:tcPr>
          <w:p w14:paraId="3D1B02E5" w14:textId="1942583B" w:rsidR="004374F9" w:rsidRPr="009B64AB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9B64AB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0D19D3A9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60D7EF6E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16926247" w14:textId="77777777" w:rsidTr="004374F9">
        <w:tc>
          <w:tcPr>
            <w:tcW w:w="2358" w:type="dxa"/>
          </w:tcPr>
          <w:p w14:paraId="0CEB839C" w14:textId="174139C1" w:rsidR="004374F9" w:rsidRPr="009B64AB" w:rsidRDefault="004374F9" w:rsidP="00340D24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Post</w:t>
            </w:r>
            <w:r w:rsidR="00340D24" w:rsidRPr="009B64AB">
              <w:rPr>
                <w:rFonts w:asciiTheme="majorHAnsi" w:hAnsiTheme="majorHAnsi"/>
                <w:sz w:val="28"/>
                <w:szCs w:val="28"/>
              </w:rPr>
              <w:t>c</w:t>
            </w:r>
            <w:r w:rsidRPr="009B64AB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5663856A" w14:textId="77777777" w:rsidTr="004374F9">
        <w:tc>
          <w:tcPr>
            <w:tcW w:w="2358" w:type="dxa"/>
          </w:tcPr>
          <w:p w14:paraId="5B51CD9A" w14:textId="2CC61EB9" w:rsidR="004374F9" w:rsidRPr="009B64AB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01F90896" w14:textId="77777777" w:rsidTr="004374F9">
        <w:tc>
          <w:tcPr>
            <w:tcW w:w="2358" w:type="dxa"/>
          </w:tcPr>
          <w:p w14:paraId="2A1D2C64" w14:textId="70B14E0E" w:rsidR="004374F9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9B64AB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</w:tbl>
    <w:p w14:paraId="79BE47B1" w14:textId="77777777" w:rsidR="001D5980" w:rsidRDefault="001D5980" w:rsidP="001D5980">
      <w:pPr>
        <w:rPr>
          <w:sz w:val="28"/>
          <w:szCs w:val="28"/>
        </w:rPr>
      </w:pPr>
    </w:p>
    <w:p w14:paraId="5A3C4B81" w14:textId="73DCF9A1" w:rsidR="0024044E" w:rsidRPr="0024044E" w:rsidRDefault="0024044E" w:rsidP="0024044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4044E">
        <w:rPr>
          <w:rFonts w:asciiTheme="majorHAnsi" w:hAnsiTheme="majorHAnsi"/>
          <w:b/>
          <w:sz w:val="28"/>
          <w:szCs w:val="28"/>
        </w:rPr>
        <w:t>A</w:t>
      </w:r>
      <w:r w:rsidR="009B64AB">
        <w:rPr>
          <w:rFonts w:asciiTheme="majorHAnsi" w:hAnsiTheme="majorHAnsi"/>
          <w:b/>
          <w:sz w:val="28"/>
          <w:szCs w:val="28"/>
        </w:rPr>
        <w:t>bout thei</w:t>
      </w:r>
      <w:r w:rsidRPr="0024044E">
        <w:rPr>
          <w:rFonts w:asciiTheme="majorHAnsi" w:hAnsiTheme="majorHAnsi"/>
          <w:b/>
          <w:sz w:val="28"/>
          <w:szCs w:val="28"/>
        </w:rPr>
        <w:t>r Apprenticeship</w:t>
      </w:r>
    </w:p>
    <w:p w14:paraId="0B125B11" w14:textId="77777777" w:rsidR="0024044E" w:rsidRDefault="0024044E" w:rsidP="001D598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A70A2" w14:paraId="43769D57" w14:textId="77777777" w:rsidTr="004A70A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B133" w14:textId="77777777" w:rsidR="004A70A2" w:rsidRPr="009B64AB" w:rsidRDefault="004A70A2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Job title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93C" w14:textId="77777777" w:rsidR="004A70A2" w:rsidRDefault="004A70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A70A2" w14:paraId="28BFC079" w14:textId="77777777" w:rsidTr="004A70A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E6E7" w14:textId="77777777" w:rsidR="004A70A2" w:rsidRPr="009B64AB" w:rsidRDefault="004A70A2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Apprenticeship framework name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CA7" w14:textId="77777777" w:rsidR="004A70A2" w:rsidRDefault="004A70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A70A2" w14:paraId="08B3A55D" w14:textId="77777777" w:rsidTr="004A70A2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AE5" w14:textId="77777777" w:rsidR="004A70A2" w:rsidRPr="009B64AB" w:rsidRDefault="004A70A2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Date started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455" w14:textId="77777777" w:rsidR="004A70A2" w:rsidRDefault="004A70A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4DF12C6" w14:textId="0D149055" w:rsidR="004374F9" w:rsidRPr="002F7434" w:rsidRDefault="00184391" w:rsidP="0024044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F7434">
        <w:rPr>
          <w:rFonts w:asciiTheme="majorHAnsi" w:hAnsiTheme="majorHAnsi"/>
          <w:b/>
          <w:sz w:val="28"/>
          <w:szCs w:val="28"/>
        </w:rPr>
        <w:lastRenderedPageBreak/>
        <w:t>About their employer</w:t>
      </w:r>
    </w:p>
    <w:p w14:paraId="6CDFFC0F" w14:textId="77777777" w:rsidR="004374F9" w:rsidRPr="00302E9D" w:rsidRDefault="004374F9" w:rsidP="004374F9">
      <w:pPr>
        <w:pStyle w:val="ListParagrap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14:paraId="5ADAECFD" w14:textId="77777777" w:rsidTr="00F93A0B">
        <w:tc>
          <w:tcPr>
            <w:tcW w:w="2358" w:type="dxa"/>
          </w:tcPr>
          <w:p w14:paraId="67D5CC40" w14:textId="42A0C6BB" w:rsidR="004374F9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Company n</w:t>
            </w:r>
            <w:r w:rsidR="004374F9"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1C2D113C" w14:textId="77777777" w:rsidTr="00F93A0B">
        <w:tc>
          <w:tcPr>
            <w:tcW w:w="2358" w:type="dxa"/>
          </w:tcPr>
          <w:p w14:paraId="1BC29961" w14:textId="30D6981F" w:rsidR="004374F9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Contact n</w:t>
            </w:r>
            <w:r w:rsidR="004374F9"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9B64AB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Pr="009B64AB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9B64AB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335A9BC2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361636D2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5745D8B0" w14:textId="77777777" w:rsidTr="00F93A0B">
        <w:tc>
          <w:tcPr>
            <w:tcW w:w="2358" w:type="dxa"/>
          </w:tcPr>
          <w:p w14:paraId="35021B08" w14:textId="088FBD94" w:rsidR="004374F9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Postc</w:t>
            </w:r>
            <w:r w:rsidR="004374F9" w:rsidRPr="009B64AB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2FE482AA" w14:textId="77777777" w:rsidTr="00F93A0B">
        <w:tc>
          <w:tcPr>
            <w:tcW w:w="2358" w:type="dxa"/>
          </w:tcPr>
          <w:p w14:paraId="2D96AC9C" w14:textId="4A615D1E" w:rsidR="004374F9" w:rsidRPr="009B64AB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151EA5D8" w14:textId="77777777" w:rsidTr="00F93A0B">
        <w:tc>
          <w:tcPr>
            <w:tcW w:w="2358" w:type="dxa"/>
          </w:tcPr>
          <w:p w14:paraId="6C758E7E" w14:textId="7F2B9573" w:rsidR="004374F9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9B64AB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</w:tbl>
    <w:p w14:paraId="7CDF1E0C" w14:textId="77777777" w:rsidR="004374F9" w:rsidRPr="004374F9" w:rsidRDefault="004374F9" w:rsidP="004374F9">
      <w:pPr>
        <w:rPr>
          <w:b/>
          <w:sz w:val="28"/>
          <w:szCs w:val="28"/>
        </w:rPr>
      </w:pPr>
    </w:p>
    <w:p w14:paraId="2A9F94D9" w14:textId="398F29B5" w:rsidR="004374F9" w:rsidRPr="002F7434" w:rsidRDefault="00184391" w:rsidP="0024044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F7434">
        <w:rPr>
          <w:rFonts w:asciiTheme="majorHAnsi" w:hAnsiTheme="majorHAnsi"/>
          <w:b/>
          <w:sz w:val="28"/>
          <w:szCs w:val="28"/>
        </w:rPr>
        <w:t>About their</w:t>
      </w:r>
      <w:r w:rsidR="00AC68CE" w:rsidRPr="002F7434">
        <w:rPr>
          <w:rFonts w:asciiTheme="majorHAnsi" w:hAnsiTheme="majorHAnsi"/>
          <w:b/>
          <w:sz w:val="28"/>
          <w:szCs w:val="28"/>
        </w:rPr>
        <w:t xml:space="preserve"> </w:t>
      </w:r>
      <w:r w:rsidR="00107B07" w:rsidRPr="002F7434">
        <w:rPr>
          <w:rFonts w:asciiTheme="majorHAnsi" w:hAnsiTheme="majorHAnsi"/>
          <w:b/>
          <w:sz w:val="28"/>
          <w:szCs w:val="28"/>
        </w:rPr>
        <w:t>training p</w:t>
      </w:r>
      <w:r w:rsidR="004374F9" w:rsidRPr="002F7434">
        <w:rPr>
          <w:rFonts w:asciiTheme="majorHAnsi" w:hAnsiTheme="majorHAnsi"/>
          <w:b/>
          <w:sz w:val="28"/>
          <w:szCs w:val="28"/>
        </w:rPr>
        <w:t>rovide</w:t>
      </w:r>
      <w:r w:rsidR="00AC68CE" w:rsidRPr="002F7434">
        <w:rPr>
          <w:rFonts w:asciiTheme="majorHAnsi" w:hAnsiTheme="majorHAnsi"/>
          <w:b/>
          <w:sz w:val="28"/>
          <w:szCs w:val="28"/>
        </w:rPr>
        <w:t>r</w:t>
      </w:r>
    </w:p>
    <w:p w14:paraId="471E16C2" w14:textId="77777777" w:rsidR="004374F9" w:rsidRPr="00302E9D" w:rsidRDefault="004374F9" w:rsidP="004374F9">
      <w:pPr>
        <w:pStyle w:val="ListParagrap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14:paraId="5C3878B8" w14:textId="77777777" w:rsidTr="00F93A0B">
        <w:tc>
          <w:tcPr>
            <w:tcW w:w="2358" w:type="dxa"/>
          </w:tcPr>
          <w:p w14:paraId="685BE6B8" w14:textId="36633131" w:rsidR="004374F9" w:rsidRPr="009B64AB" w:rsidRDefault="00AC68CE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Company</w:t>
            </w:r>
            <w:r w:rsidR="00340D24" w:rsidRPr="009B64AB">
              <w:rPr>
                <w:rFonts w:asciiTheme="majorHAnsi" w:hAnsiTheme="majorHAnsi"/>
                <w:sz w:val="28"/>
                <w:szCs w:val="28"/>
              </w:rPr>
              <w:t xml:space="preserve"> n</w:t>
            </w:r>
            <w:r w:rsidR="004374F9"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3B68D28F" w14:textId="77777777" w:rsidTr="00F93A0B">
        <w:tc>
          <w:tcPr>
            <w:tcW w:w="2358" w:type="dxa"/>
          </w:tcPr>
          <w:p w14:paraId="7D7C0D72" w14:textId="1FF7C07D" w:rsidR="004374F9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Contact n</w:t>
            </w:r>
            <w:r w:rsidR="004374F9"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Pr="009B64AB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7FE1F183" w14:textId="77777777" w:rsidTr="00F93A0B">
        <w:tc>
          <w:tcPr>
            <w:tcW w:w="2358" w:type="dxa"/>
          </w:tcPr>
          <w:p w14:paraId="2742C451" w14:textId="2AC479BB" w:rsidR="004374F9" w:rsidRPr="009B64AB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6E9970EF" w14:textId="77777777" w:rsidR="004374F9" w:rsidRDefault="004374F9" w:rsidP="00F93A0B">
            <w:pPr>
              <w:rPr>
                <w:sz w:val="28"/>
                <w:szCs w:val="28"/>
              </w:rPr>
            </w:pPr>
          </w:p>
          <w:p w14:paraId="47721D7C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3B05A9AB" w14:textId="77777777" w:rsidTr="00F93A0B">
        <w:tc>
          <w:tcPr>
            <w:tcW w:w="2358" w:type="dxa"/>
          </w:tcPr>
          <w:p w14:paraId="19FB3C22" w14:textId="41836A62" w:rsidR="004374F9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Postc</w:t>
            </w:r>
            <w:r w:rsidR="004374F9" w:rsidRPr="009B64AB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295D2B82" w14:textId="77777777" w:rsidTr="004374F9">
        <w:tc>
          <w:tcPr>
            <w:tcW w:w="2358" w:type="dxa"/>
          </w:tcPr>
          <w:p w14:paraId="5FB62A68" w14:textId="77777777" w:rsidR="004374F9" w:rsidRPr="009B64AB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  <w:tr w:rsidR="004374F9" w14:paraId="186E84A7" w14:textId="77777777" w:rsidTr="004374F9">
        <w:tc>
          <w:tcPr>
            <w:tcW w:w="2358" w:type="dxa"/>
          </w:tcPr>
          <w:p w14:paraId="765AE6CD" w14:textId="59D88BA7" w:rsidR="004374F9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9B64AB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Default="004374F9" w:rsidP="00F93A0B">
            <w:pPr>
              <w:rPr>
                <w:sz w:val="28"/>
                <w:szCs w:val="28"/>
              </w:rPr>
            </w:pPr>
          </w:p>
        </w:tc>
      </w:tr>
    </w:tbl>
    <w:p w14:paraId="4C681BA6" w14:textId="77777777" w:rsidR="00184391" w:rsidRDefault="00184391" w:rsidP="00184391">
      <w:pPr>
        <w:rPr>
          <w:sz w:val="28"/>
          <w:szCs w:val="28"/>
        </w:rPr>
      </w:pPr>
    </w:p>
    <w:p w14:paraId="50F9967B" w14:textId="7F617B2A" w:rsidR="00184391" w:rsidRPr="002F7434" w:rsidRDefault="00184391" w:rsidP="0024044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2F7434">
        <w:rPr>
          <w:rFonts w:asciiTheme="majorHAnsi" w:hAnsiTheme="majorHAnsi"/>
          <w:b/>
          <w:sz w:val="28"/>
          <w:szCs w:val="28"/>
        </w:rPr>
        <w:t>About you (if y</w:t>
      </w:r>
      <w:r w:rsidR="004A70A2">
        <w:rPr>
          <w:rFonts w:asciiTheme="majorHAnsi" w:hAnsiTheme="majorHAnsi"/>
          <w:b/>
          <w:sz w:val="28"/>
          <w:szCs w:val="28"/>
        </w:rPr>
        <w:t xml:space="preserve">ou are </w:t>
      </w:r>
      <w:r w:rsidR="004078F6" w:rsidRPr="002F7434">
        <w:rPr>
          <w:rFonts w:asciiTheme="majorHAnsi" w:hAnsiTheme="majorHAnsi"/>
          <w:b/>
          <w:sz w:val="28"/>
          <w:szCs w:val="28"/>
        </w:rPr>
        <w:t xml:space="preserve">neither their employer </w:t>
      </w:r>
      <w:r w:rsidR="009B64AB">
        <w:rPr>
          <w:rFonts w:asciiTheme="majorHAnsi" w:hAnsiTheme="majorHAnsi"/>
          <w:b/>
          <w:sz w:val="28"/>
          <w:szCs w:val="28"/>
        </w:rPr>
        <w:t>n</w:t>
      </w:r>
      <w:r w:rsidR="004078F6" w:rsidRPr="002F7434">
        <w:rPr>
          <w:rFonts w:asciiTheme="majorHAnsi" w:hAnsiTheme="majorHAnsi"/>
          <w:b/>
          <w:sz w:val="28"/>
          <w:szCs w:val="28"/>
        </w:rPr>
        <w:t>or</w:t>
      </w:r>
      <w:r w:rsidR="00107B07" w:rsidRPr="002F7434">
        <w:rPr>
          <w:rFonts w:asciiTheme="majorHAnsi" w:hAnsiTheme="majorHAnsi"/>
          <w:b/>
          <w:sz w:val="28"/>
          <w:szCs w:val="28"/>
        </w:rPr>
        <w:t xml:space="preserve"> t</w:t>
      </w:r>
      <w:r w:rsidRPr="002F7434">
        <w:rPr>
          <w:rFonts w:asciiTheme="majorHAnsi" w:hAnsiTheme="majorHAnsi"/>
          <w:b/>
          <w:sz w:val="28"/>
          <w:szCs w:val="28"/>
        </w:rPr>
        <w:t xml:space="preserve">raining </w:t>
      </w:r>
      <w:r w:rsidR="00107B07" w:rsidRPr="002F7434">
        <w:rPr>
          <w:rFonts w:asciiTheme="majorHAnsi" w:hAnsiTheme="majorHAnsi"/>
          <w:b/>
          <w:sz w:val="28"/>
          <w:szCs w:val="28"/>
        </w:rPr>
        <w:t>p</w:t>
      </w:r>
      <w:r w:rsidRPr="002F7434">
        <w:rPr>
          <w:rFonts w:asciiTheme="majorHAnsi" w:hAnsiTheme="majorHAnsi"/>
          <w:b/>
          <w:sz w:val="28"/>
          <w:szCs w:val="28"/>
        </w:rPr>
        <w:t>rovider)</w:t>
      </w:r>
    </w:p>
    <w:p w14:paraId="120ECB19" w14:textId="77777777" w:rsidR="00184391" w:rsidRPr="00302E9D" w:rsidRDefault="00184391" w:rsidP="00184391">
      <w:pPr>
        <w:pStyle w:val="ListParagrap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184391" w14:paraId="1E6A5E84" w14:textId="77777777" w:rsidTr="00F93A0B">
        <w:tc>
          <w:tcPr>
            <w:tcW w:w="2358" w:type="dxa"/>
          </w:tcPr>
          <w:p w14:paraId="08579DAF" w14:textId="7807C520" w:rsidR="00184391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Contact n</w:t>
            </w:r>
            <w:r w:rsidR="00184391"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448F84D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  <w:tr w:rsidR="00184391" w14:paraId="45C94392" w14:textId="77777777" w:rsidTr="00F93A0B">
        <w:trPr>
          <w:trHeight w:val="352"/>
        </w:trPr>
        <w:tc>
          <w:tcPr>
            <w:tcW w:w="2358" w:type="dxa"/>
          </w:tcPr>
          <w:p w14:paraId="0F70E1FA" w14:textId="77777777" w:rsidR="00184391" w:rsidRPr="009B64AB" w:rsidRDefault="00184391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158" w:type="dxa"/>
          </w:tcPr>
          <w:p w14:paraId="7899F7ED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  <w:tr w:rsidR="00184391" w14:paraId="7545E0E6" w14:textId="77777777" w:rsidTr="00F93A0B">
        <w:trPr>
          <w:trHeight w:val="1009"/>
        </w:trPr>
        <w:tc>
          <w:tcPr>
            <w:tcW w:w="2358" w:type="dxa"/>
          </w:tcPr>
          <w:p w14:paraId="55321746" w14:textId="77777777" w:rsidR="00184391" w:rsidRPr="009B64AB" w:rsidRDefault="00184391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7DB3AD18" w14:textId="77777777" w:rsidR="00184391" w:rsidRDefault="00184391" w:rsidP="00F93A0B">
            <w:pPr>
              <w:rPr>
                <w:sz w:val="28"/>
                <w:szCs w:val="28"/>
              </w:rPr>
            </w:pPr>
          </w:p>
          <w:p w14:paraId="71047BA9" w14:textId="77777777" w:rsidR="00184391" w:rsidRDefault="00184391" w:rsidP="00F93A0B">
            <w:pPr>
              <w:rPr>
                <w:sz w:val="28"/>
                <w:szCs w:val="28"/>
              </w:rPr>
            </w:pPr>
          </w:p>
          <w:p w14:paraId="5408EBAB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  <w:tr w:rsidR="00184391" w14:paraId="6A65DDE5" w14:textId="77777777" w:rsidTr="00F93A0B">
        <w:tc>
          <w:tcPr>
            <w:tcW w:w="2358" w:type="dxa"/>
          </w:tcPr>
          <w:p w14:paraId="14D1D955" w14:textId="3FA66388" w:rsidR="00184391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Postc</w:t>
            </w:r>
            <w:r w:rsidR="00184391" w:rsidRPr="009B64AB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518B5C6F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  <w:tr w:rsidR="00184391" w14:paraId="1652A8A5" w14:textId="77777777" w:rsidTr="00F93A0B">
        <w:tc>
          <w:tcPr>
            <w:tcW w:w="2358" w:type="dxa"/>
          </w:tcPr>
          <w:p w14:paraId="60FE96A5" w14:textId="77777777" w:rsidR="00184391" w:rsidRPr="009B64AB" w:rsidRDefault="00184391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21E62CD5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  <w:tr w:rsidR="00184391" w14:paraId="141FFF44" w14:textId="77777777" w:rsidTr="00F93A0B">
        <w:tc>
          <w:tcPr>
            <w:tcW w:w="2358" w:type="dxa"/>
          </w:tcPr>
          <w:p w14:paraId="7C1C7D6E" w14:textId="7D8BA8A3" w:rsidR="00184391" w:rsidRPr="009B64AB" w:rsidRDefault="00340D24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9B64AB">
              <w:rPr>
                <w:rFonts w:asciiTheme="majorHAnsi" w:hAnsiTheme="majorHAnsi"/>
                <w:sz w:val="28"/>
                <w:szCs w:val="28"/>
              </w:rPr>
              <w:t>Email a</w:t>
            </w:r>
            <w:r w:rsidR="00184391" w:rsidRPr="009B64AB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6C04EDB4" w14:textId="77777777" w:rsidR="00184391" w:rsidRDefault="00184391" w:rsidP="00F93A0B">
            <w:pPr>
              <w:rPr>
                <w:sz w:val="28"/>
                <w:szCs w:val="28"/>
              </w:rPr>
            </w:pPr>
          </w:p>
        </w:tc>
      </w:tr>
    </w:tbl>
    <w:p w14:paraId="2EDFBB2F" w14:textId="77777777" w:rsidR="00184391" w:rsidRDefault="00184391" w:rsidP="004374F9">
      <w:pPr>
        <w:rPr>
          <w:b/>
          <w:sz w:val="28"/>
          <w:szCs w:val="28"/>
        </w:rPr>
      </w:pPr>
    </w:p>
    <w:p w14:paraId="59964297" w14:textId="0E8D0012" w:rsidR="00EE404C" w:rsidRPr="00EE404C" w:rsidRDefault="00EE404C" w:rsidP="0024044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EE404C">
        <w:rPr>
          <w:rFonts w:asciiTheme="majorHAnsi" w:hAnsiTheme="majorHAnsi"/>
          <w:b/>
          <w:sz w:val="28"/>
          <w:szCs w:val="28"/>
        </w:rPr>
        <w:t xml:space="preserve">Tell us about </w:t>
      </w:r>
      <w:r>
        <w:rPr>
          <w:rFonts w:asciiTheme="majorHAnsi" w:hAnsiTheme="majorHAnsi"/>
          <w:b/>
          <w:sz w:val="28"/>
          <w:szCs w:val="28"/>
        </w:rPr>
        <w:t>the Apprentice’s job role, including their</w:t>
      </w:r>
      <w:r w:rsidRPr="00EE404C">
        <w:rPr>
          <w:rFonts w:asciiTheme="majorHAnsi" w:hAnsiTheme="majorHAnsi"/>
          <w:b/>
          <w:sz w:val="28"/>
          <w:szCs w:val="28"/>
        </w:rPr>
        <w:t xml:space="preserve"> main responsibilities </w:t>
      </w:r>
      <w:r w:rsidR="006D4D1D">
        <w:rPr>
          <w:rFonts w:asciiTheme="majorHAnsi" w:hAnsiTheme="majorHAnsi"/>
          <w:b/>
          <w:sz w:val="28"/>
          <w:szCs w:val="28"/>
        </w:rPr>
        <w:t>and</w:t>
      </w:r>
      <w:r w:rsidRPr="00EE404C">
        <w:rPr>
          <w:rFonts w:asciiTheme="majorHAnsi" w:hAnsiTheme="majorHAnsi"/>
          <w:b/>
          <w:sz w:val="28"/>
          <w:szCs w:val="28"/>
        </w:rPr>
        <w:t xml:space="preserve"> workplace duties  </w:t>
      </w:r>
      <w:r w:rsidRPr="00EE404C">
        <w:rPr>
          <w:rFonts w:asciiTheme="majorHAnsi" w:hAnsiTheme="majorHAnsi"/>
          <w:b/>
          <w:sz w:val="28"/>
          <w:szCs w:val="28"/>
        </w:rPr>
        <w:tab/>
      </w:r>
      <w:r w:rsidR="00340D24">
        <w:rPr>
          <w:rFonts w:asciiTheme="majorHAnsi" w:hAnsiTheme="majorHAnsi"/>
          <w:b/>
          <w:sz w:val="28"/>
          <w:szCs w:val="28"/>
        </w:rPr>
        <w:t xml:space="preserve">           </w:t>
      </w:r>
      <w:r w:rsidRPr="00EE404C">
        <w:rPr>
          <w:rFonts w:asciiTheme="majorHAnsi" w:hAnsiTheme="majorHAnsi"/>
          <w:i/>
          <w:sz w:val="28"/>
          <w:szCs w:val="28"/>
        </w:rPr>
        <w:t>max. 250 words</w:t>
      </w:r>
    </w:p>
    <w:p w14:paraId="748581BB" w14:textId="77777777" w:rsidR="00EE404C" w:rsidRPr="00725F75" w:rsidRDefault="00EE404C" w:rsidP="00EE404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725F75" w14:paraId="050DACF0" w14:textId="77777777" w:rsidTr="00F93A0B">
        <w:tc>
          <w:tcPr>
            <w:tcW w:w="9209" w:type="dxa"/>
          </w:tcPr>
          <w:p w14:paraId="08055086" w14:textId="54E1CAA2" w:rsidR="009B64AB" w:rsidRPr="00725F75" w:rsidRDefault="009B64AB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86E8F9B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88165C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CE943A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192F83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40A882" w14:textId="77777777" w:rsidR="00EE404C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188A23E" w14:textId="77777777" w:rsidR="00EE404C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1C4C650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8D36B3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F78690F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963645A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78B0174D" w14:textId="77777777" w:rsidR="00EE404C" w:rsidRPr="00725F75" w:rsidRDefault="00EE404C" w:rsidP="00EE404C">
      <w:pPr>
        <w:rPr>
          <w:rFonts w:asciiTheme="majorHAnsi" w:hAnsiTheme="majorHAnsi"/>
          <w:sz w:val="28"/>
          <w:szCs w:val="28"/>
        </w:rPr>
      </w:pPr>
    </w:p>
    <w:p w14:paraId="167AD3F2" w14:textId="54A49F47" w:rsidR="00EE404C" w:rsidRPr="00725F75" w:rsidRDefault="00EE404C" w:rsidP="0024044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  <w:lang w:val="en-US"/>
        </w:rPr>
        <w:t>Tell us about</w:t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the Apprentice’s</w:t>
      </w:r>
      <w:r w:rsidRPr="00725F75">
        <w:rPr>
          <w:rFonts w:asciiTheme="majorHAnsi" w:hAnsiTheme="majorHAnsi"/>
          <w:b/>
          <w:sz w:val="28"/>
          <w:szCs w:val="28"/>
          <w:lang w:val="en-US"/>
        </w:rPr>
        <w:t xml:space="preserve"> most </w:t>
      </w:r>
      <w:r>
        <w:rPr>
          <w:rFonts w:asciiTheme="majorHAnsi" w:hAnsiTheme="majorHAnsi"/>
          <w:b/>
          <w:sz w:val="28"/>
          <w:szCs w:val="28"/>
          <w:lang w:val="en-US"/>
        </w:rPr>
        <w:t>significant achievements in their job role as an Apprentice and how they have benefitted the business</w:t>
      </w:r>
      <w:r w:rsidR="00340D24">
        <w:rPr>
          <w:rFonts w:asciiTheme="majorHAnsi" w:hAnsiTheme="majorHAnsi"/>
          <w:b/>
          <w:sz w:val="28"/>
          <w:szCs w:val="28"/>
          <w:lang w:val="en-US"/>
        </w:rPr>
        <w:t xml:space="preserve"> (e</w:t>
      </w:r>
      <w:r w:rsidR="006D4D1D">
        <w:rPr>
          <w:rFonts w:asciiTheme="majorHAnsi" w:hAnsiTheme="majorHAnsi"/>
          <w:b/>
          <w:sz w:val="28"/>
          <w:szCs w:val="28"/>
          <w:lang w:val="en-US"/>
        </w:rPr>
        <w:t>.</w:t>
      </w:r>
      <w:r w:rsidR="00340D24">
        <w:rPr>
          <w:rFonts w:asciiTheme="majorHAnsi" w:hAnsiTheme="majorHAnsi"/>
          <w:b/>
          <w:sz w:val="28"/>
          <w:szCs w:val="28"/>
          <w:lang w:val="en-US"/>
        </w:rPr>
        <w:t>g. i</w:t>
      </w:r>
      <w:r w:rsidRPr="00725F75">
        <w:rPr>
          <w:rFonts w:asciiTheme="majorHAnsi" w:hAnsiTheme="majorHAnsi"/>
          <w:b/>
          <w:sz w:val="28"/>
          <w:szCs w:val="28"/>
          <w:lang w:val="en-US"/>
        </w:rPr>
        <w:t>mproved practice, made sa</w:t>
      </w:r>
      <w:r w:rsidR="00340D24">
        <w:rPr>
          <w:rFonts w:asciiTheme="majorHAnsi" w:hAnsiTheme="majorHAnsi"/>
          <w:b/>
          <w:sz w:val="28"/>
          <w:szCs w:val="28"/>
          <w:lang w:val="en-US"/>
        </w:rPr>
        <w:t xml:space="preserve">vings, product development </w:t>
      </w:r>
      <w:proofErr w:type="spellStart"/>
      <w:r w:rsidR="00340D24">
        <w:rPr>
          <w:rFonts w:asciiTheme="majorHAnsi" w:hAnsiTheme="majorHAnsi"/>
          <w:b/>
          <w:sz w:val="28"/>
          <w:szCs w:val="28"/>
          <w:lang w:val="en-US"/>
        </w:rPr>
        <w:t>etc</w:t>
      </w:r>
      <w:proofErr w:type="spellEnd"/>
      <w:r w:rsidR="00340D24">
        <w:rPr>
          <w:rFonts w:asciiTheme="majorHAnsi" w:hAnsiTheme="majorHAnsi"/>
          <w:b/>
          <w:sz w:val="28"/>
          <w:szCs w:val="28"/>
          <w:lang w:val="en-US"/>
        </w:rPr>
        <w:t xml:space="preserve">)    </w:t>
      </w:r>
      <w:r w:rsidRPr="00725F75">
        <w:rPr>
          <w:rFonts w:asciiTheme="majorHAnsi" w:hAnsiTheme="majorHAnsi"/>
          <w:b/>
          <w:sz w:val="28"/>
          <w:szCs w:val="28"/>
        </w:rPr>
        <w:tab/>
      </w:r>
      <w:r w:rsidRPr="00725F75">
        <w:rPr>
          <w:rFonts w:asciiTheme="majorHAnsi" w:hAnsiTheme="majorHAnsi"/>
          <w:b/>
          <w:sz w:val="28"/>
          <w:szCs w:val="28"/>
        </w:rPr>
        <w:tab/>
      </w:r>
      <w:r w:rsidRPr="00725F75">
        <w:rPr>
          <w:rFonts w:asciiTheme="majorHAnsi" w:hAnsiTheme="majorHAnsi"/>
          <w:b/>
          <w:sz w:val="28"/>
          <w:szCs w:val="28"/>
        </w:rPr>
        <w:tab/>
      </w:r>
      <w:r w:rsidRPr="00725F75">
        <w:rPr>
          <w:rFonts w:asciiTheme="majorHAnsi" w:hAnsiTheme="majorHAnsi"/>
          <w:b/>
          <w:sz w:val="28"/>
          <w:szCs w:val="28"/>
        </w:rPr>
        <w:tab/>
      </w:r>
      <w:r w:rsidR="00340D24">
        <w:rPr>
          <w:rFonts w:asciiTheme="majorHAnsi" w:hAnsiTheme="majorHAnsi"/>
          <w:b/>
          <w:sz w:val="28"/>
          <w:szCs w:val="28"/>
        </w:rPr>
        <w:t xml:space="preserve">           </w:t>
      </w:r>
      <w:r>
        <w:rPr>
          <w:rFonts w:asciiTheme="majorHAnsi" w:hAnsiTheme="majorHAnsi"/>
          <w:i/>
          <w:sz w:val="28"/>
          <w:szCs w:val="28"/>
        </w:rPr>
        <w:t>max. 35</w:t>
      </w:r>
      <w:r w:rsidRPr="00725F75">
        <w:rPr>
          <w:rFonts w:asciiTheme="majorHAnsi" w:hAnsiTheme="majorHAnsi"/>
          <w:i/>
          <w:sz w:val="28"/>
          <w:szCs w:val="28"/>
        </w:rPr>
        <w:t>0 words</w:t>
      </w:r>
    </w:p>
    <w:p w14:paraId="01219ED8" w14:textId="77777777" w:rsidR="00EE404C" w:rsidRPr="00725F75" w:rsidRDefault="00EE404C" w:rsidP="00EE404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725F75" w14:paraId="04607617" w14:textId="77777777" w:rsidTr="00F93A0B">
        <w:tc>
          <w:tcPr>
            <w:tcW w:w="9209" w:type="dxa"/>
          </w:tcPr>
          <w:p w14:paraId="01D7733A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6C38BC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C96044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B7F0BBD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3F20F06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375051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110612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22C7CA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5775E8" w14:textId="77777777" w:rsidR="00EE404C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FA6F31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534A35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28FB9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39F0795" w14:textId="77777777" w:rsidR="00EE404C" w:rsidRDefault="00EE404C" w:rsidP="00EE404C">
      <w:pPr>
        <w:rPr>
          <w:rFonts w:asciiTheme="majorHAnsi" w:hAnsiTheme="majorHAnsi"/>
          <w:sz w:val="28"/>
          <w:szCs w:val="28"/>
        </w:rPr>
      </w:pPr>
    </w:p>
    <w:p w14:paraId="5FB62CC4" w14:textId="77777777" w:rsidR="00340D24" w:rsidRDefault="00340D24" w:rsidP="00EE404C">
      <w:pPr>
        <w:rPr>
          <w:rFonts w:asciiTheme="majorHAnsi" w:hAnsiTheme="majorHAnsi"/>
          <w:sz w:val="28"/>
          <w:szCs w:val="28"/>
        </w:rPr>
      </w:pPr>
    </w:p>
    <w:p w14:paraId="6AE03A49" w14:textId="77777777" w:rsidR="00340D24" w:rsidRDefault="00340D24" w:rsidP="00EE404C">
      <w:pPr>
        <w:rPr>
          <w:rFonts w:asciiTheme="majorHAnsi" w:hAnsiTheme="majorHAnsi"/>
          <w:sz w:val="28"/>
          <w:szCs w:val="28"/>
        </w:rPr>
      </w:pPr>
    </w:p>
    <w:p w14:paraId="3728EF9E" w14:textId="77777777" w:rsidR="00340D24" w:rsidRDefault="00340D24" w:rsidP="00EE404C">
      <w:pPr>
        <w:rPr>
          <w:rFonts w:asciiTheme="majorHAnsi" w:hAnsiTheme="majorHAnsi"/>
          <w:sz w:val="28"/>
          <w:szCs w:val="28"/>
        </w:rPr>
      </w:pPr>
    </w:p>
    <w:p w14:paraId="2E51C412" w14:textId="77777777" w:rsidR="00340D24" w:rsidRDefault="00340D24" w:rsidP="00EE404C">
      <w:pPr>
        <w:rPr>
          <w:rFonts w:asciiTheme="majorHAnsi" w:hAnsiTheme="majorHAnsi"/>
          <w:sz w:val="28"/>
          <w:szCs w:val="28"/>
        </w:rPr>
      </w:pPr>
    </w:p>
    <w:p w14:paraId="11DBAE19" w14:textId="77777777" w:rsidR="00340D24" w:rsidRPr="00725F75" w:rsidRDefault="00340D24" w:rsidP="00EE404C">
      <w:pPr>
        <w:rPr>
          <w:rFonts w:asciiTheme="majorHAnsi" w:hAnsiTheme="majorHAnsi"/>
          <w:sz w:val="28"/>
          <w:szCs w:val="28"/>
        </w:rPr>
      </w:pPr>
    </w:p>
    <w:p w14:paraId="06F28D97" w14:textId="62E60B70" w:rsidR="00EE404C" w:rsidRPr="00725F75" w:rsidRDefault="00EE404C" w:rsidP="0024044E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have they</w:t>
      </w:r>
      <w:r w:rsidRPr="00725F75">
        <w:rPr>
          <w:rFonts w:asciiTheme="majorHAnsi" w:hAnsiTheme="majorHAnsi"/>
          <w:b/>
          <w:sz w:val="28"/>
          <w:szCs w:val="28"/>
        </w:rPr>
        <w:t xml:space="preserve"> developed</w:t>
      </w:r>
      <w:r>
        <w:rPr>
          <w:rFonts w:asciiTheme="majorHAnsi" w:hAnsiTheme="majorHAnsi"/>
          <w:b/>
          <w:sz w:val="28"/>
          <w:szCs w:val="28"/>
        </w:rPr>
        <w:t xml:space="preserve"> as an Apprentice, both in terms of their professional skills but also in terms of personal impact</w:t>
      </w:r>
      <w:r w:rsidR="00340D24">
        <w:rPr>
          <w:rFonts w:asciiTheme="majorHAnsi" w:hAnsiTheme="majorHAnsi"/>
          <w:b/>
          <w:sz w:val="28"/>
          <w:szCs w:val="28"/>
        </w:rPr>
        <w:t>?</w:t>
      </w:r>
      <w:r>
        <w:rPr>
          <w:rFonts w:asciiTheme="majorHAnsi" w:hAnsiTheme="majorHAnsi"/>
          <w:b/>
          <w:sz w:val="28"/>
          <w:szCs w:val="28"/>
        </w:rPr>
        <w:tab/>
      </w:r>
      <w:r w:rsidR="00340D24">
        <w:rPr>
          <w:rFonts w:asciiTheme="majorHAnsi" w:hAnsiTheme="majorHAnsi"/>
          <w:b/>
          <w:sz w:val="28"/>
          <w:szCs w:val="28"/>
        </w:rPr>
        <w:t xml:space="preserve">  </w:t>
      </w:r>
      <w:r w:rsidR="00340D24">
        <w:rPr>
          <w:rFonts w:asciiTheme="majorHAnsi" w:hAnsiTheme="majorHAnsi"/>
          <w:b/>
          <w:sz w:val="28"/>
          <w:szCs w:val="28"/>
        </w:rPr>
        <w:br/>
        <w:t xml:space="preserve">                                                                                           </w:t>
      </w:r>
      <w:proofErr w:type="gramStart"/>
      <w:r>
        <w:rPr>
          <w:rFonts w:asciiTheme="majorHAnsi" w:hAnsiTheme="majorHAnsi"/>
          <w:i/>
          <w:sz w:val="28"/>
          <w:szCs w:val="28"/>
        </w:rPr>
        <w:t>max</w:t>
      </w:r>
      <w:proofErr w:type="gramEnd"/>
      <w:r>
        <w:rPr>
          <w:rFonts w:asciiTheme="majorHAnsi" w:hAnsiTheme="majorHAnsi"/>
          <w:i/>
          <w:sz w:val="28"/>
          <w:szCs w:val="28"/>
        </w:rPr>
        <w:t>. 35</w:t>
      </w:r>
      <w:r w:rsidRPr="00725F75">
        <w:rPr>
          <w:rFonts w:asciiTheme="majorHAnsi" w:hAnsiTheme="majorHAnsi"/>
          <w:i/>
          <w:sz w:val="28"/>
          <w:szCs w:val="28"/>
        </w:rPr>
        <w:t>0 words</w:t>
      </w:r>
    </w:p>
    <w:p w14:paraId="222E7EA6" w14:textId="77777777" w:rsidR="00EE404C" w:rsidRPr="00725F75" w:rsidRDefault="00EE404C" w:rsidP="00EE404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725F75" w14:paraId="66172627" w14:textId="77777777" w:rsidTr="00F93A0B">
        <w:tc>
          <w:tcPr>
            <w:tcW w:w="9209" w:type="dxa"/>
          </w:tcPr>
          <w:p w14:paraId="6CBD60E5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3B330B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221FE98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5C6178D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B8252B0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1AB1B4E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43525C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DBB50CB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3834F273" w14:textId="77777777" w:rsidR="00EE404C" w:rsidRDefault="00EE404C" w:rsidP="00EE404C">
      <w:pPr>
        <w:rPr>
          <w:rFonts w:asciiTheme="majorHAnsi" w:hAnsiTheme="majorHAnsi"/>
          <w:i/>
          <w:sz w:val="28"/>
          <w:szCs w:val="28"/>
        </w:rPr>
      </w:pPr>
    </w:p>
    <w:p w14:paraId="6246084E" w14:textId="77777777" w:rsidR="00EE404C" w:rsidRDefault="00EE404C" w:rsidP="00EE404C">
      <w:pPr>
        <w:rPr>
          <w:rFonts w:asciiTheme="majorHAnsi" w:hAnsiTheme="majorHAnsi"/>
          <w:b/>
          <w:sz w:val="28"/>
          <w:szCs w:val="28"/>
        </w:rPr>
      </w:pPr>
      <w:r w:rsidRPr="003D3CFA">
        <w:rPr>
          <w:rFonts w:asciiTheme="majorHAnsi" w:hAnsiTheme="majorHAnsi"/>
          <w:b/>
          <w:sz w:val="28"/>
          <w:szCs w:val="28"/>
        </w:rPr>
        <w:t>Endorsements</w:t>
      </w:r>
    </w:p>
    <w:p w14:paraId="33B99312" w14:textId="77777777" w:rsidR="00EE404C" w:rsidRDefault="00EE404C" w:rsidP="00EE404C">
      <w:pPr>
        <w:rPr>
          <w:rFonts w:asciiTheme="majorHAnsi" w:hAnsiTheme="majorHAnsi"/>
          <w:b/>
          <w:sz w:val="28"/>
          <w:szCs w:val="28"/>
        </w:rPr>
      </w:pPr>
    </w:p>
    <w:p w14:paraId="714BE13E" w14:textId="6A17DD6F" w:rsidR="00EE404C" w:rsidRPr="009B64AB" w:rsidRDefault="00EE404C" w:rsidP="0024044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Apprentice’s employer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>max. 25</w:t>
      </w:r>
      <w:r w:rsidRPr="003D3CFA">
        <w:rPr>
          <w:rFonts w:asciiTheme="majorHAnsi" w:hAnsiTheme="majorHAnsi"/>
          <w:i/>
          <w:sz w:val="28"/>
          <w:szCs w:val="28"/>
        </w:rPr>
        <w:t>0 words</w:t>
      </w:r>
    </w:p>
    <w:p w14:paraId="7B3F2854" w14:textId="77777777" w:rsidR="009B64AB" w:rsidRPr="009B64AB" w:rsidRDefault="009B64AB" w:rsidP="009B64AB">
      <w:pPr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B64AB" w14:paraId="3E220F9F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A75" w14:textId="1B3F8C92" w:rsidR="009B64AB" w:rsidRPr="009B64AB" w:rsidRDefault="00574427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="009B64AB"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A5F" w14:textId="77777777" w:rsidR="009B64AB" w:rsidRDefault="009B64AB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64AB" w14:paraId="7D761906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9D3" w14:textId="32BE70D2" w:rsidR="009B64AB" w:rsidRPr="009B64AB" w:rsidRDefault="00574427" w:rsidP="0057442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  <w:r w:rsidR="009B64AB">
              <w:rPr>
                <w:rFonts w:asciiTheme="majorHAnsi" w:hAnsiTheme="majorHAnsi"/>
                <w:sz w:val="28"/>
                <w:szCs w:val="28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CF0" w14:textId="77777777" w:rsidR="009B64AB" w:rsidRDefault="009B64AB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64AB" w14:paraId="158DC805" w14:textId="77777777" w:rsidTr="009B64AB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0F8" w14:textId="139EB27C" w:rsidR="009B64AB" w:rsidRPr="009B64AB" w:rsidRDefault="009B64AB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240" w14:textId="77777777" w:rsidR="009B64AB" w:rsidRDefault="009B64AB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2BFB56A" w14:textId="77777777" w:rsidR="009B64AB" w:rsidRPr="00725F75" w:rsidRDefault="009B64AB" w:rsidP="00EE404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725F75" w14:paraId="594DC497" w14:textId="77777777" w:rsidTr="00F93A0B">
        <w:tc>
          <w:tcPr>
            <w:tcW w:w="9209" w:type="dxa"/>
          </w:tcPr>
          <w:p w14:paraId="20CA99DA" w14:textId="77777777" w:rsidR="00E8398C" w:rsidRPr="00725F75" w:rsidRDefault="00E8398C" w:rsidP="00E839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Tell us why this Apprentice deserves to win:</w:t>
            </w:r>
          </w:p>
          <w:p w14:paraId="1ED67098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3AA4273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C3F757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F49BF8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10715B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9D977FD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6DD0D23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5E1104D" w14:textId="77777777" w:rsidR="00EE404C" w:rsidRDefault="00EE404C" w:rsidP="00EE404C">
      <w:pPr>
        <w:rPr>
          <w:rFonts w:asciiTheme="majorHAnsi" w:hAnsiTheme="majorHAnsi"/>
          <w:i/>
          <w:sz w:val="28"/>
          <w:szCs w:val="28"/>
        </w:rPr>
      </w:pPr>
    </w:p>
    <w:p w14:paraId="263AFACB" w14:textId="35AFA887" w:rsidR="00EE404C" w:rsidRPr="00725F75" w:rsidRDefault="00340D24" w:rsidP="0024044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107B07">
        <w:rPr>
          <w:rFonts w:asciiTheme="majorHAnsi" w:hAnsiTheme="majorHAnsi"/>
          <w:b/>
          <w:sz w:val="28"/>
          <w:szCs w:val="28"/>
        </w:rPr>
        <w:t>The Apprentice’s training p</w:t>
      </w:r>
      <w:r w:rsidR="00EE404C">
        <w:rPr>
          <w:rFonts w:asciiTheme="majorHAnsi" w:hAnsiTheme="majorHAnsi"/>
          <w:b/>
          <w:sz w:val="28"/>
          <w:szCs w:val="28"/>
        </w:rPr>
        <w:t>rovider</w:t>
      </w:r>
      <w:r w:rsidR="00EE404C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                  </w:t>
      </w:r>
      <w:r>
        <w:rPr>
          <w:rFonts w:asciiTheme="majorHAnsi" w:hAnsiTheme="majorHAnsi"/>
          <w:i/>
          <w:sz w:val="28"/>
          <w:szCs w:val="28"/>
        </w:rPr>
        <w:t>max. 25</w:t>
      </w:r>
      <w:r w:rsidRPr="003D3CFA">
        <w:rPr>
          <w:rFonts w:asciiTheme="majorHAnsi" w:hAnsiTheme="majorHAnsi"/>
          <w:i/>
          <w:sz w:val="28"/>
          <w:szCs w:val="28"/>
        </w:rPr>
        <w:t>0 words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</w:p>
    <w:p w14:paraId="3FB41226" w14:textId="77777777" w:rsidR="00EE404C" w:rsidRDefault="00EE404C" w:rsidP="00EE404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B64AB" w14:paraId="62ED605E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1F6" w14:textId="05E4B866" w:rsidR="009B64AB" w:rsidRPr="009B64AB" w:rsidRDefault="00574427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="009B64AB"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3E7" w14:textId="77777777" w:rsidR="009B64AB" w:rsidRDefault="009B64AB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64AB" w14:paraId="2C01CE76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F2FB" w14:textId="39A7CA94" w:rsidR="009B64AB" w:rsidRPr="009B64AB" w:rsidRDefault="00574427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  <w:r w:rsidR="009B64AB">
              <w:rPr>
                <w:rFonts w:asciiTheme="majorHAnsi" w:hAnsiTheme="majorHAnsi"/>
                <w:sz w:val="28"/>
                <w:szCs w:val="28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231" w14:textId="77777777" w:rsidR="009B64AB" w:rsidRDefault="009B64AB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64AB" w14:paraId="123A5B8A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423B" w14:textId="77777777" w:rsidR="009B64AB" w:rsidRPr="009B64AB" w:rsidRDefault="009B64AB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893" w14:textId="77777777" w:rsidR="009B64AB" w:rsidRDefault="009B64AB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B46894C" w14:textId="77777777" w:rsidR="009B64AB" w:rsidRPr="00725F75" w:rsidRDefault="009B64AB" w:rsidP="00EE404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725F75" w14:paraId="066ABE8E" w14:textId="77777777" w:rsidTr="00F93A0B">
        <w:tc>
          <w:tcPr>
            <w:tcW w:w="9209" w:type="dxa"/>
          </w:tcPr>
          <w:p w14:paraId="1B484D1B" w14:textId="77777777" w:rsidR="00E8398C" w:rsidRPr="00725F75" w:rsidRDefault="00E8398C" w:rsidP="00E839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Tell us why this Apprentice deserves to win:</w:t>
            </w:r>
          </w:p>
          <w:p w14:paraId="14B8E1F2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C0C22E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4E61A34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A881F45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B569C3C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B47C5F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9CB33A5" w14:textId="77777777" w:rsidR="00340D24" w:rsidRPr="00725F75" w:rsidRDefault="00340D24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D2097C2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481CEF3B" w14:textId="77777777" w:rsidR="00EE404C" w:rsidRDefault="00EE404C" w:rsidP="00EE404C">
      <w:pPr>
        <w:rPr>
          <w:rFonts w:asciiTheme="majorHAnsi" w:hAnsiTheme="majorHAnsi"/>
          <w:b/>
          <w:sz w:val="28"/>
          <w:szCs w:val="28"/>
        </w:rPr>
      </w:pPr>
    </w:p>
    <w:p w14:paraId="2B80DD47" w14:textId="282B040A" w:rsidR="00EE404C" w:rsidRPr="00725F75" w:rsidRDefault="00340D24" w:rsidP="0024044E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(a) </w:t>
      </w:r>
      <w:r w:rsidR="00601030">
        <w:rPr>
          <w:rFonts w:asciiTheme="majorHAnsi" w:hAnsiTheme="majorHAnsi"/>
          <w:b/>
          <w:sz w:val="28"/>
          <w:szCs w:val="28"/>
        </w:rPr>
        <w:t>Apprentice</w:t>
      </w:r>
      <w:r w:rsidR="00107B07">
        <w:rPr>
          <w:rFonts w:asciiTheme="majorHAnsi" w:hAnsiTheme="majorHAnsi"/>
          <w:b/>
          <w:sz w:val="28"/>
          <w:szCs w:val="28"/>
        </w:rPr>
        <w:t xml:space="preserve"> s</w:t>
      </w:r>
      <w:r>
        <w:rPr>
          <w:rFonts w:asciiTheme="majorHAnsi" w:hAnsiTheme="majorHAnsi"/>
          <w:b/>
          <w:sz w:val="28"/>
          <w:szCs w:val="28"/>
        </w:rPr>
        <w:t>tatement (w</w:t>
      </w:r>
      <w:r w:rsidR="00CA5873">
        <w:rPr>
          <w:rFonts w:asciiTheme="majorHAnsi" w:hAnsiTheme="majorHAnsi"/>
          <w:b/>
          <w:sz w:val="28"/>
          <w:szCs w:val="28"/>
        </w:rPr>
        <w:t>e want to make sure you’re happy to be nominated and this is your chance to tell us how great you are!!)</w:t>
      </w:r>
      <w:r w:rsidR="00EE404C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</w:t>
      </w:r>
      <w:proofErr w:type="gramStart"/>
      <w:r w:rsidR="00CA5873">
        <w:rPr>
          <w:rFonts w:asciiTheme="majorHAnsi" w:hAnsiTheme="majorHAnsi"/>
          <w:i/>
          <w:sz w:val="28"/>
          <w:szCs w:val="28"/>
        </w:rPr>
        <w:t>max</w:t>
      </w:r>
      <w:proofErr w:type="gramEnd"/>
      <w:r w:rsidR="00CA5873">
        <w:rPr>
          <w:rFonts w:asciiTheme="majorHAnsi" w:hAnsiTheme="majorHAnsi"/>
          <w:i/>
          <w:sz w:val="28"/>
          <w:szCs w:val="28"/>
        </w:rPr>
        <w:t>. 25</w:t>
      </w:r>
      <w:r w:rsidR="00EE404C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09B5B34E" w14:textId="77777777" w:rsidR="00EE404C" w:rsidRPr="00725F75" w:rsidRDefault="00EE404C" w:rsidP="00EE404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725F75" w14:paraId="196BFAEA" w14:textId="77777777" w:rsidTr="00F93A0B">
        <w:tc>
          <w:tcPr>
            <w:tcW w:w="9209" w:type="dxa"/>
          </w:tcPr>
          <w:p w14:paraId="1AAC67E4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31A6447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F376638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B593088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A7C879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AC26F1F" w14:textId="77777777" w:rsidR="00EE404C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0D45E3A" w14:textId="77777777" w:rsidR="006D4D1D" w:rsidRPr="00725F75" w:rsidRDefault="006D4D1D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2DD5B3" w14:textId="77777777" w:rsidR="00EE404C" w:rsidRPr="00725F75" w:rsidRDefault="00EE404C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2C03A743" w14:textId="77777777" w:rsidR="00CA5873" w:rsidRDefault="00CA5873" w:rsidP="00CA5873">
      <w:pPr>
        <w:rPr>
          <w:rFonts w:asciiTheme="majorHAnsi" w:hAnsiTheme="majorHAnsi"/>
          <w:i/>
          <w:sz w:val="28"/>
          <w:szCs w:val="28"/>
        </w:rPr>
      </w:pPr>
    </w:p>
    <w:p w14:paraId="2334709C" w14:textId="391DC067" w:rsidR="00CA5873" w:rsidRPr="00CA5873" w:rsidRDefault="00CA5873" w:rsidP="00CA5873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 w:rsidRPr="00CA5873">
        <w:rPr>
          <w:rFonts w:asciiTheme="majorHAnsi" w:hAnsiTheme="majorHAnsi"/>
          <w:b/>
          <w:sz w:val="28"/>
          <w:szCs w:val="28"/>
        </w:rPr>
        <w:t>What would you say to anyone who is thinking about starting an Apprenticeship?</w:t>
      </w:r>
      <w:r w:rsidRPr="00CA5873">
        <w:rPr>
          <w:rFonts w:asciiTheme="majorHAnsi" w:hAnsiTheme="majorHAnsi"/>
          <w:b/>
          <w:sz w:val="28"/>
          <w:szCs w:val="28"/>
        </w:rPr>
        <w:tab/>
      </w:r>
      <w:r w:rsidR="00340D24"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proofErr w:type="gramStart"/>
      <w:r w:rsidRPr="00CA5873">
        <w:rPr>
          <w:rFonts w:asciiTheme="majorHAnsi" w:hAnsiTheme="majorHAnsi"/>
          <w:i/>
          <w:sz w:val="28"/>
          <w:szCs w:val="28"/>
        </w:rPr>
        <w:t>max</w:t>
      </w:r>
      <w:proofErr w:type="gramEnd"/>
      <w:r w:rsidRPr="00CA5873">
        <w:rPr>
          <w:rFonts w:asciiTheme="majorHAnsi" w:hAnsiTheme="majorHAnsi"/>
          <w:i/>
          <w:sz w:val="28"/>
          <w:szCs w:val="28"/>
        </w:rPr>
        <w:t>. 200 words</w:t>
      </w:r>
    </w:p>
    <w:p w14:paraId="2DD0DE26" w14:textId="77777777" w:rsidR="00CA5873" w:rsidRPr="00725F75" w:rsidRDefault="00CA5873" w:rsidP="00CA5873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5873" w:rsidRPr="00725F75" w14:paraId="3109AEC0" w14:textId="77777777" w:rsidTr="00F93A0B">
        <w:tc>
          <w:tcPr>
            <w:tcW w:w="9209" w:type="dxa"/>
          </w:tcPr>
          <w:p w14:paraId="40E72A9A" w14:textId="77777777" w:rsidR="00CA5873" w:rsidRPr="00725F75" w:rsidRDefault="00CA5873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F5A24C4" w14:textId="77777777" w:rsidR="00CA5873" w:rsidRPr="00725F75" w:rsidRDefault="00CA5873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04176B4" w14:textId="77777777" w:rsidR="00CA5873" w:rsidRPr="00725F75" w:rsidRDefault="00CA5873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323B30A" w14:textId="77777777" w:rsidR="00CA5873" w:rsidRPr="00725F75" w:rsidRDefault="00CA5873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B98838A" w14:textId="77777777" w:rsidR="00CA5873" w:rsidRPr="00725F75" w:rsidRDefault="00CA5873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4FB172D" w14:textId="77777777" w:rsidR="00CA5873" w:rsidRPr="00725F75" w:rsidRDefault="00CA5873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FB51595" w14:textId="77777777" w:rsidR="00CA5873" w:rsidRPr="00725F75" w:rsidRDefault="00CA5873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78F369A1" w14:textId="77777777" w:rsidR="00340D24" w:rsidRDefault="00340D24" w:rsidP="004374F9">
      <w:pPr>
        <w:rPr>
          <w:rFonts w:asciiTheme="majorHAnsi" w:hAnsiTheme="majorHAnsi"/>
          <w:b/>
          <w:sz w:val="28"/>
          <w:szCs w:val="28"/>
        </w:rPr>
      </w:pPr>
    </w:p>
    <w:p w14:paraId="3210826E" w14:textId="5167A002" w:rsidR="00B950D8" w:rsidRDefault="00EE404C" w:rsidP="004374F9">
      <w:pPr>
        <w:rPr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</w:rPr>
        <w:t xml:space="preserve">Applications must be completed in full and submitted by email to </w:t>
      </w:r>
      <w:hyperlink r:id="rId9" w:history="1">
        <w:r w:rsidRPr="00725F75">
          <w:rPr>
            <w:rStyle w:val="Hyperlink"/>
            <w:rFonts w:asciiTheme="majorHAnsi" w:hAnsiTheme="majorHAnsi"/>
            <w:b/>
            <w:sz w:val="28"/>
            <w:szCs w:val="28"/>
          </w:rPr>
          <w:t>awards@oxfordshireapprenticeships.co.uk</w:t>
        </w:r>
      </w:hyperlink>
      <w:r w:rsidR="00052A53">
        <w:rPr>
          <w:rFonts w:asciiTheme="majorHAnsi" w:hAnsiTheme="majorHAnsi"/>
          <w:b/>
          <w:sz w:val="28"/>
          <w:szCs w:val="28"/>
        </w:rPr>
        <w:t xml:space="preserve"> by MIDNIGHT on Fri</w:t>
      </w:r>
      <w:bookmarkStart w:id="0" w:name="_GoBack"/>
      <w:bookmarkEnd w:id="0"/>
      <w:r w:rsidRPr="00725F75">
        <w:rPr>
          <w:rFonts w:asciiTheme="majorHAnsi" w:hAnsiTheme="majorHAnsi"/>
          <w:b/>
          <w:sz w:val="28"/>
          <w:szCs w:val="28"/>
        </w:rPr>
        <w:t>day 1</w:t>
      </w:r>
      <w:r w:rsidR="009B64AB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9B64AB">
        <w:rPr>
          <w:rFonts w:asciiTheme="majorHAnsi" w:hAnsiTheme="majorHAnsi"/>
          <w:b/>
          <w:sz w:val="28"/>
          <w:szCs w:val="28"/>
        </w:rPr>
        <w:t xml:space="preserve"> December</w:t>
      </w:r>
      <w:r w:rsidRPr="00725F75">
        <w:rPr>
          <w:rFonts w:asciiTheme="majorHAnsi" w:hAnsiTheme="majorHAnsi"/>
          <w:b/>
          <w:sz w:val="28"/>
          <w:szCs w:val="28"/>
        </w:rPr>
        <w:t xml:space="preserve"> 2017. </w:t>
      </w:r>
    </w:p>
    <w:sectPr w:rsidR="00B950D8" w:rsidSect="00A97EEC">
      <w:headerReference w:type="default" r:id="rId10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9DC5" w14:textId="666252A0" w:rsidR="00617DD7" w:rsidRDefault="00617DD7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4D523905">
          <wp:simplePos x="0" y="0"/>
          <wp:positionH relativeFrom="column">
            <wp:posOffset>3773296</wp:posOffset>
          </wp:positionH>
          <wp:positionV relativeFrom="paragraph">
            <wp:posOffset>-173355</wp:posOffset>
          </wp:positionV>
          <wp:extent cx="2397507" cy="111075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7507" cy="1110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44E">
      <w:rPr>
        <w:sz w:val="40"/>
        <w:szCs w:val="40"/>
      </w:rPr>
      <w:t xml:space="preserve">APPRENTICE </w:t>
    </w:r>
    <w:r w:rsidR="00184391">
      <w:rPr>
        <w:sz w:val="40"/>
        <w:szCs w:val="40"/>
      </w:rPr>
      <w:t>NOMINATION</w:t>
    </w:r>
    <w:r w:rsidR="001D5980">
      <w:rPr>
        <w:sz w:val="40"/>
        <w:szCs w:val="40"/>
      </w:rPr>
      <w:t xml:space="preserve"> FORM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52A53"/>
    <w:rsid w:val="000B2192"/>
    <w:rsid w:val="00107B07"/>
    <w:rsid w:val="00146B32"/>
    <w:rsid w:val="00184391"/>
    <w:rsid w:val="001A3465"/>
    <w:rsid w:val="001D5980"/>
    <w:rsid w:val="0024044E"/>
    <w:rsid w:val="00245B72"/>
    <w:rsid w:val="002F7434"/>
    <w:rsid w:val="00326F28"/>
    <w:rsid w:val="00340D24"/>
    <w:rsid w:val="004078F6"/>
    <w:rsid w:val="004374F9"/>
    <w:rsid w:val="004A70A2"/>
    <w:rsid w:val="00574427"/>
    <w:rsid w:val="00601030"/>
    <w:rsid w:val="00617DD7"/>
    <w:rsid w:val="00692773"/>
    <w:rsid w:val="006D4D1D"/>
    <w:rsid w:val="007145B1"/>
    <w:rsid w:val="00770446"/>
    <w:rsid w:val="008773EF"/>
    <w:rsid w:val="00903F55"/>
    <w:rsid w:val="009269A5"/>
    <w:rsid w:val="009B64AB"/>
    <w:rsid w:val="00A10308"/>
    <w:rsid w:val="00A97EEC"/>
    <w:rsid w:val="00AC68CE"/>
    <w:rsid w:val="00AE62F8"/>
    <w:rsid w:val="00B13148"/>
    <w:rsid w:val="00B950D8"/>
    <w:rsid w:val="00CA5873"/>
    <w:rsid w:val="00CD599A"/>
    <w:rsid w:val="00D0215F"/>
    <w:rsid w:val="00D45B98"/>
    <w:rsid w:val="00D66470"/>
    <w:rsid w:val="00E0722E"/>
    <w:rsid w:val="00E8398C"/>
    <w:rsid w:val="00ED2941"/>
    <w:rsid w:val="00E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376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oxfordshireapprenticeship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ABF9C5FA</Template>
  <TotalTime>20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melanie.ringer</cp:lastModifiedBy>
  <cp:revision>8</cp:revision>
  <cp:lastPrinted>2016-10-11T08:26:00Z</cp:lastPrinted>
  <dcterms:created xsi:type="dcterms:W3CDTF">2017-09-12T12:25:00Z</dcterms:created>
  <dcterms:modified xsi:type="dcterms:W3CDTF">2017-09-26T14:13:00Z</dcterms:modified>
</cp:coreProperties>
</file>