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A697F7" w14:textId="77777777" w:rsidR="00A97EEC" w:rsidRPr="00725F75" w:rsidRDefault="00A97EEC" w:rsidP="00A97EEC">
      <w:pPr>
        <w:tabs>
          <w:tab w:val="left" w:pos="1820"/>
        </w:tabs>
        <w:rPr>
          <w:rFonts w:asciiTheme="majorHAnsi" w:hAnsiTheme="majorHAnsi"/>
          <w:sz w:val="28"/>
          <w:szCs w:val="28"/>
        </w:rPr>
      </w:pPr>
    </w:p>
    <w:p w14:paraId="12E3E32E" w14:textId="3F42157E" w:rsidR="00A07960" w:rsidRPr="00725F75" w:rsidRDefault="00A07960" w:rsidP="00AC68CE">
      <w:pPr>
        <w:tabs>
          <w:tab w:val="left" w:pos="1820"/>
        </w:tabs>
        <w:rPr>
          <w:rFonts w:asciiTheme="majorHAnsi" w:hAnsiTheme="majorHAnsi"/>
          <w:sz w:val="28"/>
          <w:szCs w:val="28"/>
        </w:rPr>
      </w:pPr>
      <w:r w:rsidRPr="00725F75">
        <w:rPr>
          <w:rFonts w:asciiTheme="majorHAnsi" w:hAnsiTheme="majorHAnsi"/>
          <w:sz w:val="28"/>
          <w:szCs w:val="28"/>
        </w:rPr>
        <w:t>The Apprentice Awards are open to Apprentices living or working in Oxfordshire who have completed a minimum of 12 months of a</w:t>
      </w:r>
      <w:r w:rsidR="00AD08A4">
        <w:rPr>
          <w:rFonts w:asciiTheme="majorHAnsi" w:hAnsiTheme="majorHAnsi"/>
          <w:sz w:val="28"/>
          <w:szCs w:val="28"/>
        </w:rPr>
        <w:t>n</w:t>
      </w:r>
      <w:r w:rsidRPr="00725F75">
        <w:rPr>
          <w:rFonts w:asciiTheme="majorHAnsi" w:hAnsiTheme="majorHAnsi"/>
          <w:sz w:val="28"/>
          <w:szCs w:val="28"/>
        </w:rPr>
        <w:t xml:space="preserve"> </w:t>
      </w:r>
      <w:r w:rsidR="00AD08A4">
        <w:rPr>
          <w:rFonts w:asciiTheme="majorHAnsi" w:hAnsiTheme="majorHAnsi"/>
          <w:sz w:val="28"/>
          <w:szCs w:val="28"/>
        </w:rPr>
        <w:t xml:space="preserve">Education &amp; </w:t>
      </w:r>
      <w:r w:rsidRPr="00725F75">
        <w:rPr>
          <w:rFonts w:asciiTheme="majorHAnsi" w:hAnsiTheme="majorHAnsi"/>
          <w:sz w:val="28"/>
          <w:szCs w:val="28"/>
        </w:rPr>
        <w:t>Skills Funding Agency</w:t>
      </w:r>
      <w:r w:rsidR="00AD08A4">
        <w:rPr>
          <w:rFonts w:asciiTheme="majorHAnsi" w:hAnsiTheme="majorHAnsi"/>
          <w:sz w:val="28"/>
          <w:szCs w:val="28"/>
        </w:rPr>
        <w:t xml:space="preserve"> </w:t>
      </w:r>
      <w:r w:rsidRPr="00725F75">
        <w:rPr>
          <w:rFonts w:asciiTheme="majorHAnsi" w:hAnsiTheme="majorHAnsi"/>
          <w:sz w:val="28"/>
          <w:szCs w:val="28"/>
        </w:rPr>
        <w:t>funded and recognised Apprenticeship, or have completed a full Apprentic</w:t>
      </w:r>
      <w:r w:rsidR="00227B52" w:rsidRPr="00725F75">
        <w:rPr>
          <w:rFonts w:asciiTheme="majorHAnsi" w:hAnsiTheme="majorHAnsi"/>
          <w:sz w:val="28"/>
          <w:szCs w:val="28"/>
        </w:rPr>
        <w:t>eship within the 12 months</w:t>
      </w:r>
      <w:r w:rsidR="00AD08A4">
        <w:rPr>
          <w:rFonts w:asciiTheme="majorHAnsi" w:hAnsiTheme="majorHAnsi"/>
          <w:sz w:val="28"/>
          <w:szCs w:val="28"/>
        </w:rPr>
        <w:t xml:space="preserve"> leading up to and including 1</w:t>
      </w:r>
      <w:r w:rsidR="00AD08A4" w:rsidRPr="00AD08A4">
        <w:rPr>
          <w:rFonts w:asciiTheme="majorHAnsi" w:hAnsiTheme="majorHAnsi"/>
          <w:sz w:val="28"/>
          <w:szCs w:val="28"/>
          <w:vertAlign w:val="superscript"/>
        </w:rPr>
        <w:t>st</w:t>
      </w:r>
      <w:r w:rsidR="00AD08A4">
        <w:rPr>
          <w:rFonts w:asciiTheme="majorHAnsi" w:hAnsiTheme="majorHAnsi"/>
          <w:sz w:val="28"/>
          <w:szCs w:val="28"/>
        </w:rPr>
        <w:t xml:space="preserve"> December</w:t>
      </w:r>
      <w:r w:rsidRPr="00725F75">
        <w:rPr>
          <w:rFonts w:asciiTheme="majorHAnsi" w:hAnsiTheme="majorHAnsi"/>
          <w:sz w:val="28"/>
          <w:szCs w:val="28"/>
        </w:rPr>
        <w:t xml:space="preserve"> 2017.</w:t>
      </w:r>
    </w:p>
    <w:p w14:paraId="4B8F0C90" w14:textId="77777777" w:rsidR="00A07960" w:rsidRPr="00725F75" w:rsidRDefault="00A07960" w:rsidP="00AC68CE">
      <w:pPr>
        <w:tabs>
          <w:tab w:val="left" w:pos="1820"/>
        </w:tabs>
        <w:rPr>
          <w:rFonts w:asciiTheme="majorHAnsi" w:hAnsiTheme="majorHAnsi"/>
          <w:sz w:val="28"/>
          <w:szCs w:val="28"/>
        </w:rPr>
      </w:pPr>
    </w:p>
    <w:p w14:paraId="6C22A8D0" w14:textId="7D87963F" w:rsidR="00AC68CE" w:rsidRPr="00725F75" w:rsidRDefault="00AC68CE" w:rsidP="00AC68CE">
      <w:pPr>
        <w:tabs>
          <w:tab w:val="left" w:pos="1820"/>
        </w:tabs>
        <w:rPr>
          <w:rFonts w:asciiTheme="majorHAnsi" w:hAnsiTheme="majorHAnsi"/>
          <w:sz w:val="28"/>
          <w:szCs w:val="28"/>
        </w:rPr>
      </w:pPr>
      <w:r w:rsidRPr="00725F75">
        <w:rPr>
          <w:rFonts w:asciiTheme="majorHAnsi" w:hAnsiTheme="majorHAnsi"/>
          <w:sz w:val="28"/>
          <w:szCs w:val="28"/>
        </w:rPr>
        <w:t xml:space="preserve">If you are unsure </w:t>
      </w:r>
      <w:r w:rsidR="00227B52" w:rsidRPr="00725F75">
        <w:rPr>
          <w:rFonts w:asciiTheme="majorHAnsi" w:hAnsiTheme="majorHAnsi"/>
          <w:sz w:val="28"/>
          <w:szCs w:val="28"/>
        </w:rPr>
        <w:t xml:space="preserve">whether you are able to enter, please </w:t>
      </w:r>
      <w:r w:rsidRPr="00725F75">
        <w:rPr>
          <w:rFonts w:asciiTheme="majorHAnsi" w:hAnsiTheme="majorHAnsi"/>
          <w:sz w:val="28"/>
          <w:szCs w:val="28"/>
        </w:rPr>
        <w:t>cont</w:t>
      </w:r>
      <w:r w:rsidR="00227B52" w:rsidRPr="00725F75">
        <w:rPr>
          <w:rFonts w:asciiTheme="majorHAnsi" w:hAnsiTheme="majorHAnsi"/>
          <w:sz w:val="28"/>
          <w:szCs w:val="28"/>
        </w:rPr>
        <w:t>act</w:t>
      </w:r>
      <w:r w:rsidRPr="00725F75">
        <w:rPr>
          <w:rFonts w:asciiTheme="majorHAnsi" w:hAnsiTheme="majorHAnsi"/>
          <w:sz w:val="28"/>
          <w:szCs w:val="28"/>
        </w:rPr>
        <w:t xml:space="preserve"> us </w:t>
      </w:r>
      <w:hyperlink r:id="rId8" w:history="1">
        <w:r w:rsidRPr="00725F75">
          <w:rPr>
            <w:rStyle w:val="Hyperlink"/>
            <w:rFonts w:asciiTheme="majorHAnsi" w:hAnsiTheme="majorHAnsi"/>
            <w:sz w:val="28"/>
            <w:szCs w:val="28"/>
          </w:rPr>
          <w:t>awards</w:t>
        </w:r>
        <w:r w:rsidR="00227B52" w:rsidRPr="00725F75">
          <w:rPr>
            <w:rStyle w:val="Hyperlink"/>
            <w:rFonts w:asciiTheme="majorHAnsi" w:hAnsiTheme="majorHAnsi"/>
            <w:sz w:val="28"/>
            <w:szCs w:val="28"/>
          </w:rPr>
          <w:t>@oxfordshireapprenticeships.co.u</w:t>
        </w:r>
        <w:r w:rsidRPr="00725F75">
          <w:rPr>
            <w:rStyle w:val="Hyperlink"/>
            <w:rFonts w:asciiTheme="majorHAnsi" w:hAnsiTheme="majorHAnsi"/>
            <w:sz w:val="28"/>
            <w:szCs w:val="28"/>
          </w:rPr>
          <w:t>k</w:t>
        </w:r>
      </w:hyperlink>
      <w:r w:rsidR="00227B52" w:rsidRPr="00725F75">
        <w:rPr>
          <w:rFonts w:asciiTheme="majorHAnsi" w:hAnsiTheme="majorHAnsi"/>
          <w:sz w:val="28"/>
          <w:szCs w:val="28"/>
        </w:rPr>
        <w:t xml:space="preserve"> </w:t>
      </w:r>
      <w:r w:rsidRPr="00725F75">
        <w:rPr>
          <w:rFonts w:asciiTheme="majorHAnsi" w:hAnsiTheme="majorHAnsi"/>
          <w:sz w:val="28"/>
          <w:szCs w:val="28"/>
        </w:rPr>
        <w:t>to discuss.</w:t>
      </w:r>
    </w:p>
    <w:p w14:paraId="55C0AA3B" w14:textId="77777777" w:rsidR="00AC68CE" w:rsidRPr="00725F75" w:rsidRDefault="00AC68CE" w:rsidP="00AC68CE">
      <w:pPr>
        <w:tabs>
          <w:tab w:val="left" w:pos="1820"/>
        </w:tabs>
        <w:rPr>
          <w:rFonts w:asciiTheme="majorHAnsi" w:hAnsiTheme="majorHAnsi"/>
          <w:sz w:val="28"/>
          <w:szCs w:val="28"/>
        </w:rPr>
      </w:pPr>
    </w:p>
    <w:p w14:paraId="4BF3BC8F" w14:textId="2B1FE056" w:rsidR="00ED188E" w:rsidRDefault="003D3CFA" w:rsidP="00A97EEC">
      <w:pPr>
        <w:tabs>
          <w:tab w:val="left" w:pos="1820"/>
        </w:tabs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We don’t want you to feel daunted by filling in this form but it’s your opportunity to tell us why you deserve to win an award, so don’t be shy.  </w:t>
      </w:r>
      <w:r w:rsidR="00ED188E">
        <w:rPr>
          <w:rFonts w:asciiTheme="majorHAnsi" w:hAnsiTheme="majorHAnsi"/>
          <w:sz w:val="28"/>
          <w:szCs w:val="28"/>
        </w:rPr>
        <w:t>Where possible, please use evidence</w:t>
      </w:r>
      <w:r>
        <w:rPr>
          <w:rFonts w:asciiTheme="majorHAnsi" w:hAnsiTheme="majorHAnsi"/>
          <w:sz w:val="28"/>
          <w:szCs w:val="28"/>
        </w:rPr>
        <w:t xml:space="preserve"> to back up your answers.  So if you</w:t>
      </w:r>
      <w:r w:rsidR="00A63E36">
        <w:rPr>
          <w:rFonts w:asciiTheme="majorHAnsi" w:hAnsiTheme="majorHAnsi"/>
          <w:sz w:val="28"/>
          <w:szCs w:val="28"/>
        </w:rPr>
        <w:t xml:space="preserve"> want to tell us that you have increased your company’s</w:t>
      </w:r>
      <w:r>
        <w:rPr>
          <w:rFonts w:asciiTheme="majorHAnsi" w:hAnsiTheme="majorHAnsi"/>
          <w:sz w:val="28"/>
          <w:szCs w:val="28"/>
        </w:rPr>
        <w:t xml:space="preserve"> sales (well done)….</w:t>
      </w:r>
      <w:r w:rsidR="00F86C5B">
        <w:rPr>
          <w:rFonts w:asciiTheme="majorHAnsi" w:hAnsiTheme="majorHAnsi"/>
          <w:sz w:val="28"/>
          <w:szCs w:val="28"/>
        </w:rPr>
        <w:t xml:space="preserve"> </w:t>
      </w:r>
      <w:r w:rsidR="00AD08A4">
        <w:rPr>
          <w:rFonts w:asciiTheme="majorHAnsi" w:hAnsiTheme="majorHAnsi"/>
          <w:sz w:val="28"/>
          <w:szCs w:val="28"/>
        </w:rPr>
        <w:t>make sure you</w:t>
      </w:r>
      <w:r>
        <w:rPr>
          <w:rFonts w:asciiTheme="majorHAnsi" w:hAnsiTheme="majorHAnsi"/>
          <w:sz w:val="28"/>
          <w:szCs w:val="28"/>
        </w:rPr>
        <w:t xml:space="preserve"> tell us by how much!</w:t>
      </w:r>
      <w:r w:rsidR="00A63E36">
        <w:rPr>
          <w:rFonts w:asciiTheme="majorHAnsi" w:hAnsiTheme="majorHAnsi"/>
          <w:sz w:val="28"/>
          <w:szCs w:val="28"/>
        </w:rPr>
        <w:t xml:space="preserve">  </w:t>
      </w:r>
    </w:p>
    <w:p w14:paraId="2988FAA9" w14:textId="77777777" w:rsidR="001E6847" w:rsidRDefault="001E6847" w:rsidP="00A97EEC">
      <w:pPr>
        <w:tabs>
          <w:tab w:val="left" w:pos="1820"/>
        </w:tabs>
        <w:rPr>
          <w:rFonts w:asciiTheme="majorHAnsi" w:hAnsiTheme="majorHAnsi"/>
          <w:sz w:val="28"/>
          <w:szCs w:val="28"/>
        </w:rPr>
      </w:pPr>
    </w:p>
    <w:p w14:paraId="0704E7DC" w14:textId="1A8F4A5C" w:rsidR="001E6847" w:rsidRDefault="001E6847" w:rsidP="00A97EEC">
      <w:pPr>
        <w:tabs>
          <w:tab w:val="left" w:pos="1820"/>
        </w:tabs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The Special Recognition A</w:t>
      </w:r>
      <w:r w:rsidRPr="001E6847">
        <w:rPr>
          <w:rFonts w:asciiTheme="majorHAnsi" w:hAnsiTheme="majorHAnsi"/>
          <w:sz w:val="28"/>
          <w:szCs w:val="28"/>
        </w:rPr>
        <w:t>ward is not necessarily for an Apprentice with the best results or most achievements but for someone who has overcome significant difficulties a</w:t>
      </w:r>
      <w:r>
        <w:rPr>
          <w:rFonts w:asciiTheme="majorHAnsi" w:hAnsiTheme="majorHAnsi"/>
          <w:sz w:val="28"/>
          <w:szCs w:val="28"/>
        </w:rPr>
        <w:t>nd/or made exceptional progress with learning or work.</w:t>
      </w:r>
    </w:p>
    <w:p w14:paraId="60958DA4" w14:textId="77777777" w:rsidR="00ED188E" w:rsidRDefault="00ED188E" w:rsidP="00A97EEC">
      <w:pPr>
        <w:tabs>
          <w:tab w:val="left" w:pos="1820"/>
        </w:tabs>
        <w:rPr>
          <w:rFonts w:asciiTheme="majorHAnsi" w:hAnsiTheme="majorHAnsi"/>
          <w:sz w:val="28"/>
          <w:szCs w:val="28"/>
        </w:rPr>
      </w:pPr>
    </w:p>
    <w:p w14:paraId="3548474C" w14:textId="5B5F0A81" w:rsidR="00AC68CE" w:rsidRPr="00725F75" w:rsidRDefault="00AC68CE" w:rsidP="00A97EEC">
      <w:pPr>
        <w:tabs>
          <w:tab w:val="left" w:pos="1820"/>
        </w:tabs>
        <w:rPr>
          <w:rFonts w:asciiTheme="majorHAnsi" w:hAnsiTheme="majorHAnsi"/>
          <w:sz w:val="28"/>
          <w:szCs w:val="28"/>
        </w:rPr>
      </w:pPr>
      <w:r w:rsidRPr="00725F75">
        <w:rPr>
          <w:rFonts w:asciiTheme="majorHAnsi" w:hAnsiTheme="majorHAnsi"/>
          <w:sz w:val="28"/>
          <w:szCs w:val="28"/>
        </w:rPr>
        <w:t>Endorsements ar</w:t>
      </w:r>
      <w:r w:rsidR="00AD08A4">
        <w:rPr>
          <w:rFonts w:asciiTheme="majorHAnsi" w:hAnsiTheme="majorHAnsi"/>
          <w:sz w:val="28"/>
          <w:szCs w:val="28"/>
        </w:rPr>
        <w:t xml:space="preserve">e required and must include your Apprenticeship </w:t>
      </w:r>
      <w:r w:rsidRPr="00725F75">
        <w:rPr>
          <w:rFonts w:asciiTheme="majorHAnsi" w:hAnsiTheme="majorHAnsi"/>
          <w:sz w:val="28"/>
          <w:szCs w:val="28"/>
        </w:rPr>
        <w:t xml:space="preserve">employer </w:t>
      </w:r>
      <w:r w:rsidR="00227B52" w:rsidRPr="00725F75">
        <w:rPr>
          <w:rFonts w:asciiTheme="majorHAnsi" w:hAnsiTheme="majorHAnsi"/>
          <w:sz w:val="28"/>
          <w:szCs w:val="28"/>
        </w:rPr>
        <w:t>and also the</w:t>
      </w:r>
      <w:r w:rsidRPr="00725F75">
        <w:rPr>
          <w:rFonts w:asciiTheme="majorHAnsi" w:hAnsiTheme="majorHAnsi"/>
          <w:sz w:val="28"/>
          <w:szCs w:val="28"/>
        </w:rPr>
        <w:t xml:space="preserve"> training provider</w:t>
      </w:r>
      <w:r w:rsidR="00227B52" w:rsidRPr="00725F75">
        <w:rPr>
          <w:rFonts w:asciiTheme="majorHAnsi" w:hAnsiTheme="majorHAnsi"/>
          <w:sz w:val="28"/>
          <w:szCs w:val="28"/>
        </w:rPr>
        <w:t xml:space="preserve"> who oversaw or oversees your Apprenticeship</w:t>
      </w:r>
      <w:r w:rsidRPr="00725F75">
        <w:rPr>
          <w:rFonts w:asciiTheme="majorHAnsi" w:hAnsiTheme="majorHAnsi"/>
          <w:sz w:val="28"/>
          <w:szCs w:val="28"/>
        </w:rPr>
        <w:t>.</w:t>
      </w:r>
    </w:p>
    <w:p w14:paraId="37EB31DA" w14:textId="77777777" w:rsidR="001D5980" w:rsidRDefault="001D5980" w:rsidP="001D5980">
      <w:pPr>
        <w:rPr>
          <w:rFonts w:asciiTheme="majorHAnsi" w:hAnsiTheme="majorHAnsi"/>
          <w:b/>
          <w:sz w:val="28"/>
          <w:szCs w:val="28"/>
        </w:rPr>
      </w:pPr>
    </w:p>
    <w:p w14:paraId="1ADFC27C" w14:textId="77777777" w:rsidR="00491F29" w:rsidRPr="00725F75" w:rsidRDefault="00491F29" w:rsidP="001D5980">
      <w:pPr>
        <w:rPr>
          <w:rFonts w:asciiTheme="majorHAnsi" w:hAnsiTheme="majorHAnsi"/>
          <w:b/>
          <w:sz w:val="28"/>
          <w:szCs w:val="28"/>
        </w:rPr>
      </w:pPr>
    </w:p>
    <w:p w14:paraId="56E8BCDD" w14:textId="77777777" w:rsidR="00227B52" w:rsidRPr="00725F75" w:rsidRDefault="00227B52" w:rsidP="001D5980">
      <w:pPr>
        <w:rPr>
          <w:rFonts w:asciiTheme="majorHAnsi" w:hAnsiTheme="majorHAnsi"/>
          <w:b/>
          <w:sz w:val="28"/>
          <w:szCs w:val="28"/>
        </w:rPr>
      </w:pPr>
    </w:p>
    <w:p w14:paraId="3DC462E0" w14:textId="2F420938" w:rsidR="001D5980" w:rsidRPr="00D056F6" w:rsidRDefault="004374F9" w:rsidP="00903F55">
      <w:pPr>
        <w:pStyle w:val="ListParagraph"/>
        <w:numPr>
          <w:ilvl w:val="0"/>
          <w:numId w:val="5"/>
        </w:numPr>
        <w:rPr>
          <w:rFonts w:asciiTheme="majorHAnsi" w:hAnsiTheme="majorHAnsi"/>
          <w:b/>
          <w:sz w:val="28"/>
          <w:szCs w:val="28"/>
        </w:rPr>
      </w:pPr>
      <w:r w:rsidRPr="00D056F6">
        <w:rPr>
          <w:rFonts w:asciiTheme="majorHAnsi" w:hAnsiTheme="majorHAnsi"/>
          <w:b/>
          <w:sz w:val="28"/>
          <w:szCs w:val="28"/>
        </w:rPr>
        <w:t xml:space="preserve"> </w:t>
      </w:r>
      <w:r w:rsidR="00AC68CE" w:rsidRPr="00D056F6">
        <w:rPr>
          <w:rFonts w:asciiTheme="majorHAnsi" w:hAnsiTheme="majorHAnsi"/>
          <w:b/>
          <w:sz w:val="28"/>
          <w:szCs w:val="28"/>
        </w:rPr>
        <w:t>About you</w:t>
      </w:r>
    </w:p>
    <w:p w14:paraId="3211F914" w14:textId="77777777" w:rsidR="001D5980" w:rsidRPr="00725F75" w:rsidRDefault="001D5980" w:rsidP="001D5980">
      <w:pPr>
        <w:pStyle w:val="ListParagraph"/>
        <w:rPr>
          <w:rFonts w:asciiTheme="majorHAnsi" w:hAnsiTheme="majorHAnsi"/>
          <w:b/>
          <w:i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6158"/>
      </w:tblGrid>
      <w:tr w:rsidR="004374F9" w:rsidRPr="00725F75" w14:paraId="2EA48CE7" w14:textId="77777777" w:rsidTr="004374F9">
        <w:tc>
          <w:tcPr>
            <w:tcW w:w="2358" w:type="dxa"/>
          </w:tcPr>
          <w:p w14:paraId="7685CA32" w14:textId="20498C68" w:rsidR="004374F9" w:rsidRPr="00725F75" w:rsidRDefault="00F86C5B" w:rsidP="00F93A0B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First n</w:t>
            </w:r>
            <w:r w:rsidR="004374F9" w:rsidRPr="00725F75">
              <w:rPr>
                <w:rFonts w:asciiTheme="majorHAnsi" w:hAnsiTheme="majorHAnsi"/>
                <w:sz w:val="28"/>
                <w:szCs w:val="28"/>
              </w:rPr>
              <w:t>ame</w:t>
            </w:r>
          </w:p>
        </w:tc>
        <w:tc>
          <w:tcPr>
            <w:tcW w:w="6158" w:type="dxa"/>
          </w:tcPr>
          <w:p w14:paraId="224E3DC6" w14:textId="344C848C" w:rsidR="004374F9" w:rsidRPr="00725F75" w:rsidRDefault="004374F9" w:rsidP="00F93A0B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374F9" w:rsidRPr="00725F75" w14:paraId="61DA1141" w14:textId="77777777" w:rsidTr="004374F9">
        <w:tc>
          <w:tcPr>
            <w:tcW w:w="2358" w:type="dxa"/>
          </w:tcPr>
          <w:p w14:paraId="3D1B02E5" w14:textId="1942583B" w:rsidR="004374F9" w:rsidRPr="00725F75" w:rsidRDefault="004374F9" w:rsidP="00F93A0B">
            <w:pPr>
              <w:rPr>
                <w:rFonts w:asciiTheme="majorHAnsi" w:hAnsiTheme="majorHAnsi"/>
                <w:sz w:val="28"/>
                <w:szCs w:val="28"/>
              </w:rPr>
            </w:pPr>
            <w:r w:rsidRPr="00725F75">
              <w:rPr>
                <w:rFonts w:asciiTheme="majorHAnsi" w:hAnsiTheme="majorHAnsi"/>
                <w:sz w:val="28"/>
                <w:szCs w:val="28"/>
              </w:rPr>
              <w:t>Surname</w:t>
            </w:r>
          </w:p>
        </w:tc>
        <w:tc>
          <w:tcPr>
            <w:tcW w:w="6158" w:type="dxa"/>
          </w:tcPr>
          <w:p w14:paraId="504AD4FF" w14:textId="77777777" w:rsidR="004374F9" w:rsidRPr="00725F75" w:rsidRDefault="004374F9" w:rsidP="00F93A0B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374F9" w:rsidRPr="00725F75" w14:paraId="570944F9" w14:textId="77777777" w:rsidTr="004374F9">
        <w:trPr>
          <w:trHeight w:val="1009"/>
        </w:trPr>
        <w:tc>
          <w:tcPr>
            <w:tcW w:w="2358" w:type="dxa"/>
          </w:tcPr>
          <w:p w14:paraId="2A2B7944" w14:textId="213F8F46" w:rsidR="004374F9" w:rsidRPr="00725F75" w:rsidRDefault="004374F9" w:rsidP="00F93A0B">
            <w:pPr>
              <w:rPr>
                <w:rFonts w:asciiTheme="majorHAnsi" w:hAnsiTheme="majorHAnsi"/>
                <w:sz w:val="28"/>
                <w:szCs w:val="28"/>
              </w:rPr>
            </w:pPr>
            <w:r w:rsidRPr="00725F75">
              <w:rPr>
                <w:rFonts w:asciiTheme="majorHAnsi" w:hAnsiTheme="majorHAnsi"/>
                <w:sz w:val="28"/>
                <w:szCs w:val="28"/>
              </w:rPr>
              <w:t>Address</w:t>
            </w:r>
          </w:p>
        </w:tc>
        <w:tc>
          <w:tcPr>
            <w:tcW w:w="6158" w:type="dxa"/>
          </w:tcPr>
          <w:p w14:paraId="49CB08B5" w14:textId="77777777" w:rsidR="004374F9" w:rsidRPr="00725F75" w:rsidRDefault="004374F9" w:rsidP="00F93A0B">
            <w:pPr>
              <w:rPr>
                <w:rFonts w:asciiTheme="majorHAnsi" w:hAnsiTheme="majorHAnsi"/>
                <w:sz w:val="28"/>
                <w:szCs w:val="28"/>
              </w:rPr>
            </w:pPr>
          </w:p>
          <w:p w14:paraId="0D19D3A9" w14:textId="77777777" w:rsidR="004374F9" w:rsidRPr="00725F75" w:rsidRDefault="004374F9" w:rsidP="00F93A0B">
            <w:pPr>
              <w:rPr>
                <w:rFonts w:asciiTheme="majorHAnsi" w:hAnsiTheme="majorHAnsi"/>
                <w:sz w:val="28"/>
                <w:szCs w:val="28"/>
              </w:rPr>
            </w:pPr>
          </w:p>
          <w:p w14:paraId="60D7EF6E" w14:textId="77777777" w:rsidR="004374F9" w:rsidRPr="00725F75" w:rsidRDefault="004374F9" w:rsidP="00F93A0B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374F9" w:rsidRPr="00725F75" w14:paraId="16926247" w14:textId="77777777" w:rsidTr="004374F9">
        <w:tc>
          <w:tcPr>
            <w:tcW w:w="2358" w:type="dxa"/>
          </w:tcPr>
          <w:p w14:paraId="0CEB839C" w14:textId="15323A10" w:rsidR="004374F9" w:rsidRPr="00725F75" w:rsidRDefault="00F86C5B" w:rsidP="00F93A0B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Postc</w:t>
            </w:r>
            <w:r w:rsidR="004374F9" w:rsidRPr="00725F75">
              <w:rPr>
                <w:rFonts w:asciiTheme="majorHAnsi" w:hAnsiTheme="majorHAnsi"/>
                <w:sz w:val="28"/>
                <w:szCs w:val="28"/>
              </w:rPr>
              <w:t>ode</w:t>
            </w:r>
          </w:p>
        </w:tc>
        <w:tc>
          <w:tcPr>
            <w:tcW w:w="6158" w:type="dxa"/>
          </w:tcPr>
          <w:p w14:paraId="4224BDCE" w14:textId="77777777" w:rsidR="004374F9" w:rsidRPr="00725F75" w:rsidRDefault="004374F9" w:rsidP="00F93A0B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374F9" w:rsidRPr="00725F75" w14:paraId="5663856A" w14:textId="77777777" w:rsidTr="004374F9">
        <w:tc>
          <w:tcPr>
            <w:tcW w:w="2358" w:type="dxa"/>
          </w:tcPr>
          <w:p w14:paraId="5B51CD9A" w14:textId="2CC61EB9" w:rsidR="004374F9" w:rsidRPr="00725F75" w:rsidRDefault="004374F9" w:rsidP="00F93A0B">
            <w:pPr>
              <w:rPr>
                <w:rFonts w:asciiTheme="majorHAnsi" w:hAnsiTheme="majorHAnsi"/>
                <w:sz w:val="28"/>
                <w:szCs w:val="28"/>
              </w:rPr>
            </w:pPr>
            <w:r w:rsidRPr="00725F75">
              <w:rPr>
                <w:rFonts w:asciiTheme="majorHAnsi" w:hAnsiTheme="majorHAnsi"/>
                <w:sz w:val="28"/>
                <w:szCs w:val="28"/>
              </w:rPr>
              <w:t>Contact number</w:t>
            </w:r>
          </w:p>
        </w:tc>
        <w:tc>
          <w:tcPr>
            <w:tcW w:w="6158" w:type="dxa"/>
          </w:tcPr>
          <w:p w14:paraId="6C4962E3" w14:textId="77777777" w:rsidR="004374F9" w:rsidRPr="00725F75" w:rsidRDefault="004374F9" w:rsidP="00F93A0B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374F9" w:rsidRPr="00725F75" w14:paraId="01F90896" w14:textId="77777777" w:rsidTr="004374F9">
        <w:tc>
          <w:tcPr>
            <w:tcW w:w="2358" w:type="dxa"/>
          </w:tcPr>
          <w:p w14:paraId="2A1D2C64" w14:textId="13BAE05E" w:rsidR="004374F9" w:rsidRPr="00725F75" w:rsidRDefault="00F86C5B" w:rsidP="00F93A0B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Email a</w:t>
            </w:r>
            <w:r w:rsidR="004374F9" w:rsidRPr="00725F75">
              <w:rPr>
                <w:rFonts w:asciiTheme="majorHAnsi" w:hAnsiTheme="majorHAnsi"/>
                <w:sz w:val="28"/>
                <w:szCs w:val="28"/>
              </w:rPr>
              <w:t>ddress</w:t>
            </w:r>
          </w:p>
        </w:tc>
        <w:tc>
          <w:tcPr>
            <w:tcW w:w="6158" w:type="dxa"/>
          </w:tcPr>
          <w:p w14:paraId="3C3CC25C" w14:textId="77777777" w:rsidR="004374F9" w:rsidRPr="00725F75" w:rsidRDefault="004374F9" w:rsidP="00F93A0B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14:paraId="79BE47B1" w14:textId="77777777" w:rsidR="001D5980" w:rsidRDefault="001D5980" w:rsidP="001D5980">
      <w:pPr>
        <w:rPr>
          <w:rFonts w:asciiTheme="majorHAnsi" w:hAnsiTheme="majorHAnsi"/>
          <w:sz w:val="28"/>
          <w:szCs w:val="28"/>
        </w:rPr>
      </w:pPr>
    </w:p>
    <w:p w14:paraId="08F05E5F" w14:textId="7FABCB70" w:rsidR="00AD08A4" w:rsidRPr="00725F75" w:rsidRDefault="00AD08A4" w:rsidP="00AD08A4">
      <w:pPr>
        <w:pStyle w:val="ListParagraph"/>
        <w:numPr>
          <w:ilvl w:val="0"/>
          <w:numId w:val="5"/>
        </w:num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lastRenderedPageBreak/>
        <w:t>About your Apprenticeship</w:t>
      </w:r>
    </w:p>
    <w:p w14:paraId="08610907" w14:textId="77777777" w:rsidR="00AD08A4" w:rsidRPr="00725F75" w:rsidRDefault="00AD08A4" w:rsidP="00AD08A4">
      <w:pPr>
        <w:rPr>
          <w:rFonts w:asciiTheme="majorHAnsi" w:hAnsiTheme="majorHAnsi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6158"/>
      </w:tblGrid>
      <w:tr w:rsidR="00AD08A4" w:rsidRPr="00725F75" w14:paraId="1A351E77" w14:textId="77777777" w:rsidTr="00EB4928">
        <w:tc>
          <w:tcPr>
            <w:tcW w:w="2358" w:type="dxa"/>
          </w:tcPr>
          <w:p w14:paraId="0DA412F5" w14:textId="77777777" w:rsidR="00AD08A4" w:rsidRPr="00725F75" w:rsidRDefault="00AD08A4" w:rsidP="00EB492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Job t</w:t>
            </w:r>
            <w:r w:rsidRPr="00725F75">
              <w:rPr>
                <w:rFonts w:asciiTheme="majorHAnsi" w:hAnsiTheme="majorHAnsi"/>
                <w:sz w:val="28"/>
                <w:szCs w:val="28"/>
              </w:rPr>
              <w:t>itle</w:t>
            </w:r>
          </w:p>
        </w:tc>
        <w:tc>
          <w:tcPr>
            <w:tcW w:w="6158" w:type="dxa"/>
          </w:tcPr>
          <w:p w14:paraId="6A780A6E" w14:textId="77777777" w:rsidR="00AD08A4" w:rsidRPr="00725F75" w:rsidRDefault="00AD08A4" w:rsidP="00EB49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AD08A4" w:rsidRPr="00725F75" w14:paraId="3A96E33C" w14:textId="77777777" w:rsidTr="00EB4928">
        <w:tc>
          <w:tcPr>
            <w:tcW w:w="2358" w:type="dxa"/>
          </w:tcPr>
          <w:p w14:paraId="02DE826B" w14:textId="77777777" w:rsidR="00AD08A4" w:rsidRPr="00725F75" w:rsidRDefault="00AD08A4" w:rsidP="00EB492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Apprenticeship framework n</w:t>
            </w:r>
            <w:r w:rsidRPr="00725F75">
              <w:rPr>
                <w:rFonts w:asciiTheme="majorHAnsi" w:hAnsiTheme="majorHAnsi"/>
                <w:sz w:val="28"/>
                <w:szCs w:val="28"/>
              </w:rPr>
              <w:t>ame</w:t>
            </w:r>
          </w:p>
        </w:tc>
        <w:tc>
          <w:tcPr>
            <w:tcW w:w="6158" w:type="dxa"/>
          </w:tcPr>
          <w:p w14:paraId="2D3DE56A" w14:textId="77777777" w:rsidR="00AD08A4" w:rsidRPr="00725F75" w:rsidRDefault="00AD08A4" w:rsidP="00EB49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AD08A4" w:rsidRPr="00725F75" w14:paraId="321B1766" w14:textId="77777777" w:rsidTr="00EB4928">
        <w:trPr>
          <w:trHeight w:val="379"/>
        </w:trPr>
        <w:tc>
          <w:tcPr>
            <w:tcW w:w="2358" w:type="dxa"/>
          </w:tcPr>
          <w:p w14:paraId="49984977" w14:textId="77777777" w:rsidR="00AD08A4" w:rsidRPr="00725F75" w:rsidRDefault="00AD08A4" w:rsidP="00EB492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Date s</w:t>
            </w:r>
            <w:r w:rsidRPr="00725F75">
              <w:rPr>
                <w:rFonts w:asciiTheme="majorHAnsi" w:hAnsiTheme="majorHAnsi"/>
                <w:sz w:val="28"/>
                <w:szCs w:val="28"/>
              </w:rPr>
              <w:t>tarted</w:t>
            </w:r>
          </w:p>
        </w:tc>
        <w:tc>
          <w:tcPr>
            <w:tcW w:w="6158" w:type="dxa"/>
          </w:tcPr>
          <w:p w14:paraId="72473DCF" w14:textId="77777777" w:rsidR="00AD08A4" w:rsidRPr="00725F75" w:rsidRDefault="00AD08A4" w:rsidP="00EB49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14:paraId="545D7ECB" w14:textId="77777777" w:rsidR="00AD08A4" w:rsidRDefault="00AD08A4" w:rsidP="00AD08A4">
      <w:pPr>
        <w:rPr>
          <w:rFonts w:asciiTheme="majorHAnsi" w:hAnsiTheme="majorHAnsi"/>
          <w:b/>
          <w:sz w:val="28"/>
          <w:szCs w:val="28"/>
        </w:rPr>
      </w:pPr>
    </w:p>
    <w:p w14:paraId="34DF12C6" w14:textId="3654B4DD" w:rsidR="004374F9" w:rsidRPr="00D056F6" w:rsidRDefault="00AC68CE" w:rsidP="00AD08A4">
      <w:pPr>
        <w:pStyle w:val="ListParagraph"/>
        <w:numPr>
          <w:ilvl w:val="0"/>
          <w:numId w:val="5"/>
        </w:numPr>
        <w:rPr>
          <w:rFonts w:asciiTheme="majorHAnsi" w:hAnsiTheme="majorHAnsi"/>
          <w:b/>
          <w:sz w:val="28"/>
          <w:szCs w:val="28"/>
        </w:rPr>
      </w:pPr>
      <w:bookmarkStart w:id="0" w:name="_GoBack"/>
      <w:bookmarkEnd w:id="0"/>
      <w:r w:rsidRPr="00D056F6">
        <w:rPr>
          <w:rFonts w:asciiTheme="majorHAnsi" w:hAnsiTheme="majorHAnsi"/>
          <w:b/>
          <w:sz w:val="28"/>
          <w:szCs w:val="28"/>
        </w:rPr>
        <w:t>About your employer</w:t>
      </w:r>
    </w:p>
    <w:p w14:paraId="6CDFFC0F" w14:textId="77777777" w:rsidR="004374F9" w:rsidRPr="00725F75" w:rsidRDefault="004374F9" w:rsidP="004374F9">
      <w:pPr>
        <w:pStyle w:val="ListParagraph"/>
        <w:rPr>
          <w:rFonts w:asciiTheme="majorHAnsi" w:hAnsiTheme="majorHAnsi"/>
          <w:b/>
          <w:i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6158"/>
      </w:tblGrid>
      <w:tr w:rsidR="004374F9" w:rsidRPr="00725F75" w14:paraId="5ADAECFD" w14:textId="77777777" w:rsidTr="00F93A0B">
        <w:tc>
          <w:tcPr>
            <w:tcW w:w="2358" w:type="dxa"/>
          </w:tcPr>
          <w:p w14:paraId="67D5CC40" w14:textId="45EB66CC" w:rsidR="004374F9" w:rsidRPr="00725F75" w:rsidRDefault="00F86C5B" w:rsidP="00F93A0B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Company n</w:t>
            </w:r>
            <w:r w:rsidR="004374F9" w:rsidRPr="00725F75">
              <w:rPr>
                <w:rFonts w:asciiTheme="majorHAnsi" w:hAnsiTheme="majorHAnsi"/>
                <w:sz w:val="28"/>
                <w:szCs w:val="28"/>
              </w:rPr>
              <w:t>ame</w:t>
            </w:r>
          </w:p>
        </w:tc>
        <w:tc>
          <w:tcPr>
            <w:tcW w:w="6158" w:type="dxa"/>
          </w:tcPr>
          <w:p w14:paraId="10099662" w14:textId="77777777" w:rsidR="004374F9" w:rsidRPr="00725F75" w:rsidRDefault="004374F9" w:rsidP="00F93A0B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374F9" w:rsidRPr="00725F75" w14:paraId="1C2D113C" w14:textId="77777777" w:rsidTr="00F93A0B">
        <w:tc>
          <w:tcPr>
            <w:tcW w:w="2358" w:type="dxa"/>
          </w:tcPr>
          <w:p w14:paraId="1BC29961" w14:textId="7FCCFE29" w:rsidR="004374F9" w:rsidRPr="00725F75" w:rsidRDefault="00F86C5B" w:rsidP="00F93A0B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Contact n</w:t>
            </w:r>
            <w:r w:rsidR="004374F9" w:rsidRPr="00725F75">
              <w:rPr>
                <w:rFonts w:asciiTheme="majorHAnsi" w:hAnsiTheme="majorHAnsi"/>
                <w:sz w:val="28"/>
                <w:szCs w:val="28"/>
              </w:rPr>
              <w:t>ame</w:t>
            </w:r>
          </w:p>
        </w:tc>
        <w:tc>
          <w:tcPr>
            <w:tcW w:w="6158" w:type="dxa"/>
          </w:tcPr>
          <w:p w14:paraId="1382CE32" w14:textId="77777777" w:rsidR="004374F9" w:rsidRPr="00725F75" w:rsidRDefault="004374F9" w:rsidP="00F93A0B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374F9" w:rsidRPr="00725F75" w14:paraId="797C7D76" w14:textId="77777777" w:rsidTr="004374F9">
        <w:trPr>
          <w:trHeight w:val="352"/>
        </w:trPr>
        <w:tc>
          <w:tcPr>
            <w:tcW w:w="2358" w:type="dxa"/>
          </w:tcPr>
          <w:p w14:paraId="5CE5E653" w14:textId="5DF98034" w:rsidR="004374F9" w:rsidRPr="00725F75" w:rsidRDefault="004374F9" w:rsidP="00F93A0B">
            <w:pPr>
              <w:rPr>
                <w:rFonts w:asciiTheme="majorHAnsi" w:hAnsiTheme="majorHAnsi"/>
                <w:sz w:val="28"/>
                <w:szCs w:val="28"/>
              </w:rPr>
            </w:pPr>
            <w:r w:rsidRPr="00725F75">
              <w:rPr>
                <w:rFonts w:asciiTheme="majorHAnsi" w:hAnsiTheme="majorHAnsi"/>
                <w:sz w:val="28"/>
                <w:szCs w:val="28"/>
              </w:rPr>
              <w:t>Job role</w:t>
            </w:r>
          </w:p>
        </w:tc>
        <w:tc>
          <w:tcPr>
            <w:tcW w:w="6158" w:type="dxa"/>
          </w:tcPr>
          <w:p w14:paraId="7AC1D7B0" w14:textId="77777777" w:rsidR="004374F9" w:rsidRPr="00725F75" w:rsidRDefault="004374F9" w:rsidP="00F93A0B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374F9" w:rsidRPr="00725F75" w14:paraId="55ACF0BB" w14:textId="77777777" w:rsidTr="004374F9">
        <w:trPr>
          <w:trHeight w:val="352"/>
        </w:trPr>
        <w:tc>
          <w:tcPr>
            <w:tcW w:w="2358" w:type="dxa"/>
          </w:tcPr>
          <w:p w14:paraId="7D5971D2" w14:textId="0045F603" w:rsidR="004374F9" w:rsidRPr="00725F75" w:rsidRDefault="004374F9" w:rsidP="00F93A0B">
            <w:pPr>
              <w:rPr>
                <w:rFonts w:asciiTheme="majorHAnsi" w:hAnsiTheme="majorHAnsi"/>
                <w:sz w:val="28"/>
                <w:szCs w:val="28"/>
              </w:rPr>
            </w:pPr>
            <w:r w:rsidRPr="00725F75">
              <w:rPr>
                <w:rFonts w:asciiTheme="majorHAnsi" w:hAnsiTheme="majorHAnsi"/>
                <w:sz w:val="28"/>
                <w:szCs w:val="28"/>
              </w:rPr>
              <w:t>Relationship to Apprentice</w:t>
            </w:r>
          </w:p>
        </w:tc>
        <w:tc>
          <w:tcPr>
            <w:tcW w:w="6158" w:type="dxa"/>
          </w:tcPr>
          <w:p w14:paraId="6B707E5F" w14:textId="77777777" w:rsidR="004374F9" w:rsidRPr="00725F75" w:rsidRDefault="004374F9" w:rsidP="00F93A0B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374F9" w:rsidRPr="00725F75" w14:paraId="0D41EBDC" w14:textId="77777777" w:rsidTr="00F93A0B">
        <w:trPr>
          <w:trHeight w:val="1009"/>
        </w:trPr>
        <w:tc>
          <w:tcPr>
            <w:tcW w:w="2358" w:type="dxa"/>
          </w:tcPr>
          <w:p w14:paraId="07FADFB3" w14:textId="77777777" w:rsidR="004374F9" w:rsidRPr="00725F75" w:rsidRDefault="004374F9" w:rsidP="00F93A0B">
            <w:pPr>
              <w:rPr>
                <w:rFonts w:asciiTheme="majorHAnsi" w:hAnsiTheme="majorHAnsi"/>
                <w:sz w:val="28"/>
                <w:szCs w:val="28"/>
              </w:rPr>
            </w:pPr>
            <w:r w:rsidRPr="00725F75">
              <w:rPr>
                <w:rFonts w:asciiTheme="majorHAnsi" w:hAnsiTheme="majorHAnsi"/>
                <w:sz w:val="28"/>
                <w:szCs w:val="28"/>
              </w:rPr>
              <w:t>Address</w:t>
            </w:r>
          </w:p>
        </w:tc>
        <w:tc>
          <w:tcPr>
            <w:tcW w:w="6158" w:type="dxa"/>
          </w:tcPr>
          <w:p w14:paraId="3E6492A5" w14:textId="77777777" w:rsidR="004374F9" w:rsidRPr="00725F75" w:rsidRDefault="004374F9" w:rsidP="00F93A0B">
            <w:pPr>
              <w:rPr>
                <w:rFonts w:asciiTheme="majorHAnsi" w:hAnsiTheme="majorHAnsi"/>
                <w:sz w:val="28"/>
                <w:szCs w:val="28"/>
              </w:rPr>
            </w:pPr>
          </w:p>
          <w:p w14:paraId="335A9BC2" w14:textId="77777777" w:rsidR="004374F9" w:rsidRPr="00725F75" w:rsidRDefault="004374F9" w:rsidP="00F93A0B">
            <w:pPr>
              <w:rPr>
                <w:rFonts w:asciiTheme="majorHAnsi" w:hAnsiTheme="majorHAnsi"/>
                <w:sz w:val="28"/>
                <w:szCs w:val="28"/>
              </w:rPr>
            </w:pPr>
          </w:p>
          <w:p w14:paraId="361636D2" w14:textId="77777777" w:rsidR="004374F9" w:rsidRPr="00725F75" w:rsidRDefault="004374F9" w:rsidP="00F93A0B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374F9" w:rsidRPr="00725F75" w14:paraId="5745D8B0" w14:textId="77777777" w:rsidTr="00F93A0B">
        <w:tc>
          <w:tcPr>
            <w:tcW w:w="2358" w:type="dxa"/>
          </w:tcPr>
          <w:p w14:paraId="35021B08" w14:textId="34D39C7C" w:rsidR="004374F9" w:rsidRPr="00725F75" w:rsidRDefault="00F86C5B" w:rsidP="00F93A0B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Postc</w:t>
            </w:r>
            <w:r w:rsidR="004374F9" w:rsidRPr="00725F75">
              <w:rPr>
                <w:rFonts w:asciiTheme="majorHAnsi" w:hAnsiTheme="majorHAnsi"/>
                <w:sz w:val="28"/>
                <w:szCs w:val="28"/>
              </w:rPr>
              <w:t>ode</w:t>
            </w:r>
          </w:p>
        </w:tc>
        <w:tc>
          <w:tcPr>
            <w:tcW w:w="6158" w:type="dxa"/>
          </w:tcPr>
          <w:p w14:paraId="2CD3E005" w14:textId="77777777" w:rsidR="004374F9" w:rsidRPr="00725F75" w:rsidRDefault="004374F9" w:rsidP="00F93A0B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374F9" w:rsidRPr="00725F75" w14:paraId="2FE482AA" w14:textId="77777777" w:rsidTr="00F93A0B">
        <w:tc>
          <w:tcPr>
            <w:tcW w:w="2358" w:type="dxa"/>
          </w:tcPr>
          <w:p w14:paraId="2D96AC9C" w14:textId="4A615D1E" w:rsidR="004374F9" w:rsidRPr="00725F75" w:rsidRDefault="004374F9" w:rsidP="00F93A0B">
            <w:pPr>
              <w:rPr>
                <w:rFonts w:asciiTheme="majorHAnsi" w:hAnsiTheme="majorHAnsi"/>
                <w:sz w:val="28"/>
                <w:szCs w:val="28"/>
              </w:rPr>
            </w:pPr>
            <w:r w:rsidRPr="00725F75">
              <w:rPr>
                <w:rFonts w:asciiTheme="majorHAnsi" w:hAnsiTheme="majorHAnsi"/>
                <w:sz w:val="28"/>
                <w:szCs w:val="28"/>
              </w:rPr>
              <w:t>Contact number</w:t>
            </w:r>
          </w:p>
        </w:tc>
        <w:tc>
          <w:tcPr>
            <w:tcW w:w="6158" w:type="dxa"/>
          </w:tcPr>
          <w:p w14:paraId="086899E4" w14:textId="77777777" w:rsidR="004374F9" w:rsidRPr="00725F75" w:rsidRDefault="004374F9" w:rsidP="00F93A0B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374F9" w:rsidRPr="00725F75" w14:paraId="151EA5D8" w14:textId="77777777" w:rsidTr="00F93A0B">
        <w:tc>
          <w:tcPr>
            <w:tcW w:w="2358" w:type="dxa"/>
          </w:tcPr>
          <w:p w14:paraId="6C758E7E" w14:textId="6B2FB230" w:rsidR="004374F9" w:rsidRPr="00725F75" w:rsidRDefault="00F86C5B" w:rsidP="00F93A0B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Email a</w:t>
            </w:r>
            <w:r w:rsidR="004374F9" w:rsidRPr="00725F75">
              <w:rPr>
                <w:rFonts w:asciiTheme="majorHAnsi" w:hAnsiTheme="majorHAnsi"/>
                <w:sz w:val="28"/>
                <w:szCs w:val="28"/>
              </w:rPr>
              <w:t>ddress</w:t>
            </w:r>
          </w:p>
        </w:tc>
        <w:tc>
          <w:tcPr>
            <w:tcW w:w="6158" w:type="dxa"/>
          </w:tcPr>
          <w:p w14:paraId="74E876B3" w14:textId="77777777" w:rsidR="004374F9" w:rsidRPr="00725F75" w:rsidRDefault="004374F9" w:rsidP="00F93A0B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14:paraId="18BE9EAF" w14:textId="77777777" w:rsidR="004374F9" w:rsidRPr="00725F75" w:rsidRDefault="004374F9" w:rsidP="004374F9">
      <w:pPr>
        <w:pStyle w:val="ListParagraph"/>
        <w:rPr>
          <w:rFonts w:asciiTheme="majorHAnsi" w:hAnsiTheme="majorHAnsi"/>
          <w:b/>
          <w:sz w:val="28"/>
          <w:szCs w:val="28"/>
        </w:rPr>
      </w:pPr>
    </w:p>
    <w:p w14:paraId="2A9F94D9" w14:textId="600C7936" w:rsidR="004374F9" w:rsidRPr="00D056F6" w:rsidRDefault="00AC68CE" w:rsidP="00AD08A4">
      <w:pPr>
        <w:pStyle w:val="ListParagraph"/>
        <w:numPr>
          <w:ilvl w:val="0"/>
          <w:numId w:val="5"/>
        </w:numPr>
        <w:rPr>
          <w:rFonts w:asciiTheme="majorHAnsi" w:hAnsiTheme="majorHAnsi"/>
          <w:b/>
          <w:sz w:val="28"/>
          <w:szCs w:val="28"/>
        </w:rPr>
      </w:pPr>
      <w:r w:rsidRPr="00D056F6">
        <w:rPr>
          <w:rFonts w:asciiTheme="majorHAnsi" w:hAnsiTheme="majorHAnsi"/>
          <w:b/>
          <w:sz w:val="28"/>
          <w:szCs w:val="28"/>
        </w:rPr>
        <w:t xml:space="preserve">About your </w:t>
      </w:r>
      <w:r w:rsidR="00F86C5B" w:rsidRPr="00D056F6">
        <w:rPr>
          <w:rFonts w:asciiTheme="majorHAnsi" w:hAnsiTheme="majorHAnsi"/>
          <w:b/>
          <w:sz w:val="28"/>
          <w:szCs w:val="28"/>
        </w:rPr>
        <w:t>t</w:t>
      </w:r>
      <w:r w:rsidR="004374F9" w:rsidRPr="00D056F6">
        <w:rPr>
          <w:rFonts w:asciiTheme="majorHAnsi" w:hAnsiTheme="majorHAnsi"/>
          <w:b/>
          <w:sz w:val="28"/>
          <w:szCs w:val="28"/>
        </w:rPr>
        <w:t xml:space="preserve">raining </w:t>
      </w:r>
      <w:r w:rsidR="00F86C5B" w:rsidRPr="00D056F6">
        <w:rPr>
          <w:rFonts w:asciiTheme="majorHAnsi" w:hAnsiTheme="majorHAnsi"/>
          <w:b/>
          <w:sz w:val="28"/>
          <w:szCs w:val="28"/>
        </w:rPr>
        <w:t>p</w:t>
      </w:r>
      <w:r w:rsidR="004374F9" w:rsidRPr="00D056F6">
        <w:rPr>
          <w:rFonts w:asciiTheme="majorHAnsi" w:hAnsiTheme="majorHAnsi"/>
          <w:b/>
          <w:sz w:val="28"/>
          <w:szCs w:val="28"/>
        </w:rPr>
        <w:t>rovide</w:t>
      </w:r>
      <w:r w:rsidRPr="00D056F6">
        <w:rPr>
          <w:rFonts w:asciiTheme="majorHAnsi" w:hAnsiTheme="majorHAnsi"/>
          <w:b/>
          <w:sz w:val="28"/>
          <w:szCs w:val="28"/>
        </w:rPr>
        <w:t>r</w:t>
      </w:r>
    </w:p>
    <w:p w14:paraId="471E16C2" w14:textId="77777777" w:rsidR="004374F9" w:rsidRPr="00725F75" w:rsidRDefault="004374F9" w:rsidP="004374F9">
      <w:pPr>
        <w:pStyle w:val="ListParagraph"/>
        <w:rPr>
          <w:rFonts w:asciiTheme="majorHAnsi" w:hAnsiTheme="majorHAnsi"/>
          <w:b/>
          <w:i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6158"/>
      </w:tblGrid>
      <w:tr w:rsidR="004374F9" w:rsidRPr="00725F75" w14:paraId="5C3878B8" w14:textId="77777777" w:rsidTr="00F93A0B">
        <w:tc>
          <w:tcPr>
            <w:tcW w:w="2358" w:type="dxa"/>
          </w:tcPr>
          <w:p w14:paraId="685BE6B8" w14:textId="6BBEE57B" w:rsidR="004374F9" w:rsidRPr="00725F75" w:rsidRDefault="00AC68CE" w:rsidP="00F93A0B">
            <w:pPr>
              <w:rPr>
                <w:rFonts w:asciiTheme="majorHAnsi" w:hAnsiTheme="majorHAnsi"/>
                <w:sz w:val="28"/>
                <w:szCs w:val="28"/>
              </w:rPr>
            </w:pPr>
            <w:r w:rsidRPr="00725F75">
              <w:rPr>
                <w:rFonts w:asciiTheme="majorHAnsi" w:hAnsiTheme="majorHAnsi"/>
                <w:sz w:val="28"/>
                <w:szCs w:val="28"/>
              </w:rPr>
              <w:t>Company</w:t>
            </w:r>
            <w:r w:rsidR="00F86C5B">
              <w:rPr>
                <w:rFonts w:asciiTheme="majorHAnsi" w:hAnsiTheme="majorHAnsi"/>
                <w:sz w:val="28"/>
                <w:szCs w:val="28"/>
              </w:rPr>
              <w:t xml:space="preserve"> n</w:t>
            </w:r>
            <w:r w:rsidR="004374F9" w:rsidRPr="00725F75">
              <w:rPr>
                <w:rFonts w:asciiTheme="majorHAnsi" w:hAnsiTheme="majorHAnsi"/>
                <w:sz w:val="28"/>
                <w:szCs w:val="28"/>
              </w:rPr>
              <w:t>ame</w:t>
            </w:r>
          </w:p>
        </w:tc>
        <w:tc>
          <w:tcPr>
            <w:tcW w:w="6158" w:type="dxa"/>
          </w:tcPr>
          <w:p w14:paraId="28AEFD4F" w14:textId="77777777" w:rsidR="004374F9" w:rsidRPr="00725F75" w:rsidRDefault="004374F9" w:rsidP="00F93A0B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374F9" w:rsidRPr="00725F75" w14:paraId="3B68D28F" w14:textId="77777777" w:rsidTr="00F93A0B">
        <w:tc>
          <w:tcPr>
            <w:tcW w:w="2358" w:type="dxa"/>
          </w:tcPr>
          <w:p w14:paraId="7D7C0D72" w14:textId="71F93497" w:rsidR="004374F9" w:rsidRPr="00725F75" w:rsidRDefault="00F86C5B" w:rsidP="00F93A0B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Contact n</w:t>
            </w:r>
            <w:r w:rsidR="004374F9" w:rsidRPr="00725F75">
              <w:rPr>
                <w:rFonts w:asciiTheme="majorHAnsi" w:hAnsiTheme="majorHAnsi"/>
                <w:sz w:val="28"/>
                <w:szCs w:val="28"/>
              </w:rPr>
              <w:t>ame</w:t>
            </w:r>
          </w:p>
        </w:tc>
        <w:tc>
          <w:tcPr>
            <w:tcW w:w="6158" w:type="dxa"/>
          </w:tcPr>
          <w:p w14:paraId="1B1CD01E" w14:textId="77777777" w:rsidR="004374F9" w:rsidRPr="00725F75" w:rsidRDefault="004374F9" w:rsidP="00F93A0B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374F9" w:rsidRPr="00725F75" w14:paraId="5F9EDBAB" w14:textId="77777777" w:rsidTr="004374F9">
        <w:trPr>
          <w:trHeight w:val="379"/>
        </w:trPr>
        <w:tc>
          <w:tcPr>
            <w:tcW w:w="2358" w:type="dxa"/>
          </w:tcPr>
          <w:p w14:paraId="3F62929D" w14:textId="36EE8ADE" w:rsidR="004374F9" w:rsidRPr="00725F75" w:rsidRDefault="004374F9" w:rsidP="00F93A0B">
            <w:pPr>
              <w:rPr>
                <w:rFonts w:asciiTheme="majorHAnsi" w:hAnsiTheme="majorHAnsi"/>
                <w:sz w:val="28"/>
                <w:szCs w:val="28"/>
              </w:rPr>
            </w:pPr>
            <w:r w:rsidRPr="00725F75">
              <w:rPr>
                <w:rFonts w:asciiTheme="majorHAnsi" w:hAnsiTheme="majorHAnsi"/>
                <w:sz w:val="28"/>
                <w:szCs w:val="28"/>
              </w:rPr>
              <w:t>Job role</w:t>
            </w:r>
          </w:p>
        </w:tc>
        <w:tc>
          <w:tcPr>
            <w:tcW w:w="6158" w:type="dxa"/>
          </w:tcPr>
          <w:p w14:paraId="5AC556C6" w14:textId="77777777" w:rsidR="004374F9" w:rsidRPr="00725F75" w:rsidRDefault="004374F9" w:rsidP="00F93A0B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374F9" w:rsidRPr="00725F75" w14:paraId="70AFE721" w14:textId="77777777" w:rsidTr="00F93A0B">
        <w:tc>
          <w:tcPr>
            <w:tcW w:w="2358" w:type="dxa"/>
          </w:tcPr>
          <w:p w14:paraId="6C5E24FB" w14:textId="04F13F10" w:rsidR="004374F9" w:rsidRPr="00725F75" w:rsidRDefault="004374F9" w:rsidP="00F93A0B">
            <w:pPr>
              <w:rPr>
                <w:rFonts w:asciiTheme="majorHAnsi" w:hAnsiTheme="majorHAnsi"/>
                <w:sz w:val="28"/>
                <w:szCs w:val="28"/>
              </w:rPr>
            </w:pPr>
            <w:r w:rsidRPr="00725F75">
              <w:rPr>
                <w:rFonts w:asciiTheme="majorHAnsi" w:hAnsiTheme="majorHAnsi"/>
                <w:sz w:val="28"/>
                <w:szCs w:val="28"/>
              </w:rPr>
              <w:t>Relationship to Apprentice</w:t>
            </w:r>
          </w:p>
        </w:tc>
        <w:tc>
          <w:tcPr>
            <w:tcW w:w="6158" w:type="dxa"/>
          </w:tcPr>
          <w:p w14:paraId="72BDA6AB" w14:textId="77777777" w:rsidR="004374F9" w:rsidRPr="00725F75" w:rsidRDefault="004374F9" w:rsidP="00F93A0B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374F9" w:rsidRPr="00725F75" w14:paraId="7FE1F183" w14:textId="77777777" w:rsidTr="00F93A0B">
        <w:tc>
          <w:tcPr>
            <w:tcW w:w="2358" w:type="dxa"/>
          </w:tcPr>
          <w:p w14:paraId="2742C451" w14:textId="2AC479BB" w:rsidR="004374F9" w:rsidRPr="00725F75" w:rsidRDefault="004374F9" w:rsidP="00F93A0B">
            <w:pPr>
              <w:rPr>
                <w:rFonts w:asciiTheme="majorHAnsi" w:hAnsiTheme="majorHAnsi"/>
                <w:sz w:val="28"/>
                <w:szCs w:val="28"/>
              </w:rPr>
            </w:pPr>
            <w:r w:rsidRPr="00725F75">
              <w:rPr>
                <w:rFonts w:asciiTheme="majorHAnsi" w:hAnsiTheme="majorHAnsi"/>
                <w:sz w:val="28"/>
                <w:szCs w:val="28"/>
              </w:rPr>
              <w:t>Address</w:t>
            </w:r>
          </w:p>
        </w:tc>
        <w:tc>
          <w:tcPr>
            <w:tcW w:w="6158" w:type="dxa"/>
          </w:tcPr>
          <w:p w14:paraId="4E7EB959" w14:textId="77777777" w:rsidR="004374F9" w:rsidRPr="00725F75" w:rsidRDefault="004374F9" w:rsidP="00F93A0B">
            <w:pPr>
              <w:rPr>
                <w:rFonts w:asciiTheme="majorHAnsi" w:hAnsiTheme="majorHAnsi"/>
                <w:sz w:val="28"/>
                <w:szCs w:val="28"/>
              </w:rPr>
            </w:pPr>
          </w:p>
          <w:p w14:paraId="6E9970EF" w14:textId="77777777" w:rsidR="004374F9" w:rsidRPr="00725F75" w:rsidRDefault="004374F9" w:rsidP="00F93A0B">
            <w:pPr>
              <w:rPr>
                <w:rFonts w:asciiTheme="majorHAnsi" w:hAnsiTheme="majorHAnsi"/>
                <w:sz w:val="28"/>
                <w:szCs w:val="28"/>
              </w:rPr>
            </w:pPr>
          </w:p>
          <w:p w14:paraId="47721D7C" w14:textId="77777777" w:rsidR="004374F9" w:rsidRPr="00725F75" w:rsidRDefault="004374F9" w:rsidP="00F93A0B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374F9" w:rsidRPr="00725F75" w14:paraId="3B05A9AB" w14:textId="77777777" w:rsidTr="00F93A0B">
        <w:tc>
          <w:tcPr>
            <w:tcW w:w="2358" w:type="dxa"/>
          </w:tcPr>
          <w:p w14:paraId="19FB3C22" w14:textId="25209402" w:rsidR="004374F9" w:rsidRPr="00725F75" w:rsidRDefault="00F86C5B" w:rsidP="00F93A0B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Postc</w:t>
            </w:r>
            <w:r w:rsidR="004374F9" w:rsidRPr="00725F75">
              <w:rPr>
                <w:rFonts w:asciiTheme="majorHAnsi" w:hAnsiTheme="majorHAnsi"/>
                <w:sz w:val="28"/>
                <w:szCs w:val="28"/>
              </w:rPr>
              <w:t>ode</w:t>
            </w:r>
          </w:p>
        </w:tc>
        <w:tc>
          <w:tcPr>
            <w:tcW w:w="6158" w:type="dxa"/>
          </w:tcPr>
          <w:p w14:paraId="563E9C79" w14:textId="77777777" w:rsidR="004374F9" w:rsidRPr="00725F75" w:rsidRDefault="004374F9" w:rsidP="00F93A0B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374F9" w:rsidRPr="00725F75" w14:paraId="295D2B82" w14:textId="77777777" w:rsidTr="004374F9">
        <w:tc>
          <w:tcPr>
            <w:tcW w:w="2358" w:type="dxa"/>
          </w:tcPr>
          <w:p w14:paraId="5FB62A68" w14:textId="77777777" w:rsidR="004374F9" w:rsidRPr="00725F75" w:rsidRDefault="004374F9" w:rsidP="00F93A0B">
            <w:pPr>
              <w:rPr>
                <w:rFonts w:asciiTheme="majorHAnsi" w:hAnsiTheme="majorHAnsi"/>
                <w:sz w:val="28"/>
                <w:szCs w:val="28"/>
              </w:rPr>
            </w:pPr>
            <w:r w:rsidRPr="00725F75">
              <w:rPr>
                <w:rFonts w:asciiTheme="majorHAnsi" w:hAnsiTheme="majorHAnsi"/>
                <w:sz w:val="28"/>
                <w:szCs w:val="28"/>
              </w:rPr>
              <w:t>Contact number</w:t>
            </w:r>
          </w:p>
        </w:tc>
        <w:tc>
          <w:tcPr>
            <w:tcW w:w="6158" w:type="dxa"/>
          </w:tcPr>
          <w:p w14:paraId="6A85C82C" w14:textId="77777777" w:rsidR="004374F9" w:rsidRPr="00725F75" w:rsidRDefault="004374F9" w:rsidP="00F93A0B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374F9" w:rsidRPr="00725F75" w14:paraId="186E84A7" w14:textId="77777777" w:rsidTr="004374F9">
        <w:tc>
          <w:tcPr>
            <w:tcW w:w="2358" w:type="dxa"/>
          </w:tcPr>
          <w:p w14:paraId="765AE6CD" w14:textId="429CDF5F" w:rsidR="004374F9" w:rsidRPr="00725F75" w:rsidRDefault="00F86C5B" w:rsidP="00F93A0B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Email a</w:t>
            </w:r>
            <w:r w:rsidR="004374F9" w:rsidRPr="00725F75">
              <w:rPr>
                <w:rFonts w:asciiTheme="majorHAnsi" w:hAnsiTheme="majorHAnsi"/>
                <w:sz w:val="28"/>
                <w:szCs w:val="28"/>
              </w:rPr>
              <w:t>ddress</w:t>
            </w:r>
          </w:p>
        </w:tc>
        <w:tc>
          <w:tcPr>
            <w:tcW w:w="6158" w:type="dxa"/>
          </w:tcPr>
          <w:p w14:paraId="185538BE" w14:textId="77777777" w:rsidR="004374F9" w:rsidRPr="00725F75" w:rsidRDefault="004374F9" w:rsidP="00F93A0B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14:paraId="3C0C1AD8" w14:textId="77777777" w:rsidR="004374F9" w:rsidRPr="00725F75" w:rsidRDefault="004374F9" w:rsidP="004374F9">
      <w:pPr>
        <w:rPr>
          <w:rFonts w:asciiTheme="majorHAnsi" w:hAnsiTheme="majorHAnsi"/>
          <w:b/>
          <w:sz w:val="28"/>
          <w:szCs w:val="28"/>
        </w:rPr>
      </w:pPr>
    </w:p>
    <w:p w14:paraId="1534D495" w14:textId="77777777" w:rsidR="00491F29" w:rsidRDefault="00491F29" w:rsidP="00B950D8">
      <w:pPr>
        <w:rPr>
          <w:rFonts w:asciiTheme="majorHAnsi" w:hAnsiTheme="majorHAnsi"/>
          <w:b/>
          <w:sz w:val="28"/>
          <w:szCs w:val="28"/>
        </w:rPr>
      </w:pPr>
    </w:p>
    <w:p w14:paraId="2F773916" w14:textId="77777777" w:rsidR="00491F29" w:rsidRDefault="00491F29" w:rsidP="00B950D8">
      <w:pPr>
        <w:rPr>
          <w:rFonts w:asciiTheme="majorHAnsi" w:hAnsiTheme="majorHAnsi"/>
          <w:b/>
          <w:sz w:val="28"/>
          <w:szCs w:val="28"/>
        </w:rPr>
      </w:pPr>
    </w:p>
    <w:p w14:paraId="0BD5C807" w14:textId="77777777" w:rsidR="00491F29" w:rsidRPr="00725F75" w:rsidRDefault="00491F29" w:rsidP="00B950D8">
      <w:pPr>
        <w:rPr>
          <w:rFonts w:asciiTheme="majorHAnsi" w:hAnsiTheme="majorHAnsi"/>
          <w:b/>
          <w:sz w:val="28"/>
          <w:szCs w:val="28"/>
        </w:rPr>
      </w:pPr>
    </w:p>
    <w:p w14:paraId="763EDD9D" w14:textId="3A98C40E" w:rsidR="001D5980" w:rsidRPr="00725F75" w:rsidRDefault="00AC68CE" w:rsidP="00AD08A4">
      <w:pPr>
        <w:pStyle w:val="ListParagraph"/>
        <w:numPr>
          <w:ilvl w:val="0"/>
          <w:numId w:val="5"/>
        </w:numPr>
        <w:rPr>
          <w:rFonts w:asciiTheme="majorHAnsi" w:hAnsiTheme="majorHAnsi"/>
          <w:b/>
          <w:sz w:val="28"/>
          <w:szCs w:val="28"/>
        </w:rPr>
      </w:pPr>
      <w:r w:rsidRPr="00725F75">
        <w:rPr>
          <w:rFonts w:asciiTheme="majorHAnsi" w:hAnsiTheme="majorHAnsi"/>
          <w:b/>
          <w:sz w:val="28"/>
          <w:szCs w:val="28"/>
        </w:rPr>
        <w:t>Tell us about your</w:t>
      </w:r>
      <w:r w:rsidR="004374F9" w:rsidRPr="00725F75">
        <w:rPr>
          <w:rFonts w:asciiTheme="majorHAnsi" w:hAnsiTheme="majorHAnsi"/>
          <w:b/>
          <w:sz w:val="28"/>
          <w:szCs w:val="28"/>
        </w:rPr>
        <w:t xml:space="preserve"> job role, including </w:t>
      </w:r>
      <w:r w:rsidR="00E637C1">
        <w:rPr>
          <w:rFonts w:asciiTheme="majorHAnsi" w:hAnsiTheme="majorHAnsi"/>
          <w:b/>
          <w:sz w:val="28"/>
          <w:szCs w:val="28"/>
        </w:rPr>
        <w:t xml:space="preserve">your </w:t>
      </w:r>
      <w:r w:rsidR="004374F9" w:rsidRPr="00725F75">
        <w:rPr>
          <w:rFonts w:asciiTheme="majorHAnsi" w:hAnsiTheme="majorHAnsi"/>
          <w:b/>
          <w:sz w:val="28"/>
          <w:szCs w:val="28"/>
        </w:rPr>
        <w:t>main responsibilities</w:t>
      </w:r>
      <w:r w:rsidR="009E648C">
        <w:rPr>
          <w:rFonts w:asciiTheme="majorHAnsi" w:hAnsiTheme="majorHAnsi"/>
          <w:b/>
          <w:sz w:val="28"/>
          <w:szCs w:val="28"/>
        </w:rPr>
        <w:t xml:space="preserve"> and</w:t>
      </w:r>
      <w:r w:rsidR="004374F9" w:rsidRPr="00725F75">
        <w:rPr>
          <w:rFonts w:asciiTheme="majorHAnsi" w:hAnsiTheme="majorHAnsi"/>
          <w:b/>
          <w:sz w:val="28"/>
          <w:szCs w:val="28"/>
        </w:rPr>
        <w:t xml:space="preserve"> workplace duties  </w:t>
      </w:r>
      <w:r w:rsidR="00B950D8" w:rsidRPr="00725F75">
        <w:rPr>
          <w:rFonts w:asciiTheme="majorHAnsi" w:hAnsiTheme="majorHAnsi"/>
          <w:b/>
          <w:sz w:val="28"/>
          <w:szCs w:val="28"/>
        </w:rPr>
        <w:tab/>
      </w:r>
      <w:r w:rsidR="00F86C5B">
        <w:rPr>
          <w:rFonts w:asciiTheme="majorHAnsi" w:hAnsiTheme="majorHAnsi"/>
          <w:b/>
          <w:sz w:val="28"/>
          <w:szCs w:val="28"/>
        </w:rPr>
        <w:t xml:space="preserve">                                             </w:t>
      </w:r>
      <w:r w:rsidR="00E637C1">
        <w:rPr>
          <w:rFonts w:asciiTheme="majorHAnsi" w:hAnsiTheme="majorHAnsi"/>
          <w:i/>
          <w:sz w:val="28"/>
          <w:szCs w:val="28"/>
        </w:rPr>
        <w:t>max. 25</w:t>
      </w:r>
      <w:r w:rsidR="001D5980" w:rsidRPr="00725F75">
        <w:rPr>
          <w:rFonts w:asciiTheme="majorHAnsi" w:hAnsiTheme="majorHAnsi"/>
          <w:i/>
          <w:sz w:val="28"/>
          <w:szCs w:val="28"/>
        </w:rPr>
        <w:t>0 words</w:t>
      </w:r>
    </w:p>
    <w:p w14:paraId="64C8B590" w14:textId="77777777" w:rsidR="001D5980" w:rsidRPr="00725F75" w:rsidRDefault="001D5980" w:rsidP="001D5980">
      <w:pPr>
        <w:rPr>
          <w:rFonts w:asciiTheme="majorHAnsi" w:hAnsiTheme="majorHAnsi"/>
          <w:sz w:val="28"/>
          <w:szCs w:val="28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1D5980" w:rsidRPr="00725F75" w14:paraId="4A391090" w14:textId="77777777" w:rsidTr="00F93A0B">
        <w:tc>
          <w:tcPr>
            <w:tcW w:w="9209" w:type="dxa"/>
          </w:tcPr>
          <w:p w14:paraId="02EA33F3" w14:textId="77777777" w:rsidR="001D5980" w:rsidRPr="00725F75" w:rsidRDefault="001D5980" w:rsidP="00F93A0B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6DD7B48F" w14:textId="77777777" w:rsidR="001D5980" w:rsidRPr="00725F75" w:rsidRDefault="001D5980" w:rsidP="00F93A0B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0736D681" w14:textId="77777777" w:rsidR="001D5980" w:rsidRPr="00725F75" w:rsidRDefault="001D5980" w:rsidP="00F93A0B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5DCFC357" w14:textId="77777777" w:rsidR="001D5980" w:rsidRPr="00725F75" w:rsidRDefault="001D5980" w:rsidP="00F93A0B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0685CE74" w14:textId="77777777" w:rsidR="001D5980" w:rsidRPr="00725F75" w:rsidRDefault="001D5980" w:rsidP="00F93A0B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564DF68E" w14:textId="77777777" w:rsidR="001D5980" w:rsidRPr="00725F75" w:rsidRDefault="001D5980" w:rsidP="00F93A0B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07F88B31" w14:textId="77777777" w:rsidR="001D5980" w:rsidRPr="00725F75" w:rsidRDefault="001D5980" w:rsidP="00F93A0B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650095F7" w14:textId="77777777" w:rsidR="001D5980" w:rsidRPr="00725F75" w:rsidRDefault="001D5980" w:rsidP="00F93A0B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6286034A" w14:textId="77777777" w:rsidR="001D5980" w:rsidRPr="00725F75" w:rsidRDefault="001D5980" w:rsidP="00F93A0B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</w:tbl>
    <w:p w14:paraId="0A3D469F" w14:textId="77777777" w:rsidR="001D5980" w:rsidRPr="00725F75" w:rsidRDefault="001D5980" w:rsidP="001D5980">
      <w:pPr>
        <w:rPr>
          <w:rFonts w:asciiTheme="majorHAnsi" w:hAnsiTheme="majorHAnsi"/>
          <w:sz w:val="28"/>
          <w:szCs w:val="28"/>
        </w:rPr>
      </w:pPr>
    </w:p>
    <w:p w14:paraId="6BCB0139" w14:textId="1E8243BC" w:rsidR="001D5980" w:rsidRPr="00725F75" w:rsidRDefault="00AC68CE" w:rsidP="00AD08A4">
      <w:pPr>
        <w:pStyle w:val="ListParagraph"/>
        <w:numPr>
          <w:ilvl w:val="0"/>
          <w:numId w:val="5"/>
        </w:numPr>
        <w:rPr>
          <w:rFonts w:asciiTheme="majorHAnsi" w:hAnsiTheme="majorHAnsi"/>
          <w:b/>
          <w:sz w:val="28"/>
          <w:szCs w:val="28"/>
        </w:rPr>
      </w:pPr>
      <w:r w:rsidRPr="00725F75">
        <w:rPr>
          <w:rFonts w:asciiTheme="majorHAnsi" w:hAnsiTheme="majorHAnsi"/>
          <w:b/>
          <w:sz w:val="28"/>
          <w:szCs w:val="28"/>
          <w:lang w:val="en-US"/>
        </w:rPr>
        <w:t>Tell us about your most</w:t>
      </w:r>
      <w:r w:rsidR="00B950D8" w:rsidRPr="00725F75">
        <w:rPr>
          <w:rFonts w:asciiTheme="majorHAnsi" w:hAnsiTheme="majorHAnsi"/>
          <w:b/>
          <w:sz w:val="28"/>
          <w:szCs w:val="28"/>
          <w:lang w:val="en-US"/>
        </w:rPr>
        <w:t xml:space="preserve"> </w:t>
      </w:r>
      <w:r w:rsidR="00E637C1">
        <w:rPr>
          <w:rFonts w:asciiTheme="majorHAnsi" w:hAnsiTheme="majorHAnsi"/>
          <w:b/>
          <w:sz w:val="28"/>
          <w:szCs w:val="28"/>
          <w:lang w:val="en-US"/>
        </w:rPr>
        <w:t>significant achievements in your job role as an Apprentice</w:t>
      </w:r>
      <w:r w:rsidR="001E6847">
        <w:rPr>
          <w:rFonts w:asciiTheme="majorHAnsi" w:hAnsiTheme="majorHAnsi"/>
          <w:b/>
          <w:sz w:val="28"/>
          <w:szCs w:val="28"/>
          <w:lang w:val="en-US"/>
        </w:rPr>
        <w:t>, including any challenges or barriers you have faced to work or learning and how you overcame these</w:t>
      </w:r>
      <w:r w:rsidR="004374F9" w:rsidRPr="00725F75">
        <w:rPr>
          <w:rFonts w:asciiTheme="majorHAnsi" w:hAnsiTheme="majorHAnsi"/>
          <w:b/>
          <w:sz w:val="28"/>
          <w:szCs w:val="28"/>
        </w:rPr>
        <w:tab/>
      </w:r>
      <w:r w:rsidR="004374F9" w:rsidRPr="00725F75">
        <w:rPr>
          <w:rFonts w:asciiTheme="majorHAnsi" w:hAnsiTheme="majorHAnsi"/>
          <w:b/>
          <w:sz w:val="28"/>
          <w:szCs w:val="28"/>
        </w:rPr>
        <w:tab/>
      </w:r>
      <w:r w:rsidR="004374F9" w:rsidRPr="00725F75">
        <w:rPr>
          <w:rFonts w:asciiTheme="majorHAnsi" w:hAnsiTheme="majorHAnsi"/>
          <w:b/>
          <w:sz w:val="28"/>
          <w:szCs w:val="28"/>
        </w:rPr>
        <w:tab/>
      </w:r>
      <w:r w:rsidR="00F86C5B">
        <w:rPr>
          <w:rFonts w:asciiTheme="majorHAnsi" w:hAnsiTheme="majorHAnsi"/>
          <w:b/>
          <w:sz w:val="28"/>
          <w:szCs w:val="28"/>
        </w:rPr>
        <w:t xml:space="preserve">                                                        </w:t>
      </w:r>
      <w:r w:rsidR="001E6847">
        <w:rPr>
          <w:rFonts w:asciiTheme="majorHAnsi" w:hAnsiTheme="majorHAnsi"/>
          <w:b/>
          <w:sz w:val="28"/>
          <w:szCs w:val="28"/>
        </w:rPr>
        <w:t xml:space="preserve">                      </w:t>
      </w:r>
      <w:r w:rsidR="00F86C5B">
        <w:rPr>
          <w:rFonts w:asciiTheme="majorHAnsi" w:hAnsiTheme="majorHAnsi"/>
          <w:b/>
          <w:sz w:val="28"/>
          <w:szCs w:val="28"/>
        </w:rPr>
        <w:t xml:space="preserve"> </w:t>
      </w:r>
      <w:r w:rsidR="00E637C1">
        <w:rPr>
          <w:rFonts w:asciiTheme="majorHAnsi" w:hAnsiTheme="majorHAnsi"/>
          <w:i/>
          <w:sz w:val="28"/>
          <w:szCs w:val="28"/>
        </w:rPr>
        <w:t>max. 35</w:t>
      </w:r>
      <w:r w:rsidR="001D5980" w:rsidRPr="00725F75">
        <w:rPr>
          <w:rFonts w:asciiTheme="majorHAnsi" w:hAnsiTheme="majorHAnsi"/>
          <w:i/>
          <w:sz w:val="28"/>
          <w:szCs w:val="28"/>
        </w:rPr>
        <w:t>0 words</w:t>
      </w:r>
    </w:p>
    <w:p w14:paraId="65FAE223" w14:textId="77777777" w:rsidR="001D5980" w:rsidRPr="00725F75" w:rsidRDefault="001D5980" w:rsidP="001D5980">
      <w:pPr>
        <w:rPr>
          <w:rFonts w:asciiTheme="majorHAnsi" w:hAnsiTheme="majorHAnsi"/>
          <w:sz w:val="28"/>
          <w:szCs w:val="28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1D5980" w:rsidRPr="00725F75" w14:paraId="0575AA98" w14:textId="77777777" w:rsidTr="00F93A0B">
        <w:tc>
          <w:tcPr>
            <w:tcW w:w="9209" w:type="dxa"/>
          </w:tcPr>
          <w:p w14:paraId="64C2516C" w14:textId="77777777" w:rsidR="001D5980" w:rsidRPr="00725F75" w:rsidRDefault="001D5980" w:rsidP="00F93A0B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0DBA8DFB" w14:textId="77777777" w:rsidR="001D5980" w:rsidRPr="00725F75" w:rsidRDefault="001D5980" w:rsidP="00F93A0B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48E57F52" w14:textId="77777777" w:rsidR="001D5980" w:rsidRPr="00725F75" w:rsidRDefault="001D5980" w:rsidP="00F93A0B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27523BEA" w14:textId="77777777" w:rsidR="001D5980" w:rsidRPr="00725F75" w:rsidRDefault="001D5980" w:rsidP="00F93A0B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18D152A8" w14:textId="77777777" w:rsidR="001D5980" w:rsidRPr="00725F75" w:rsidRDefault="001D5980" w:rsidP="00F93A0B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315CB7EC" w14:textId="77777777" w:rsidR="001D5980" w:rsidRPr="00725F75" w:rsidRDefault="001D5980" w:rsidP="00F93A0B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4D0897C0" w14:textId="77777777" w:rsidR="001D5980" w:rsidRPr="00725F75" w:rsidRDefault="001D5980" w:rsidP="00F93A0B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5DB2715F" w14:textId="77777777" w:rsidR="001D5980" w:rsidRPr="00725F75" w:rsidRDefault="001D5980" w:rsidP="00F93A0B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21B43470" w14:textId="77777777" w:rsidR="001D5980" w:rsidRPr="00725F75" w:rsidRDefault="001D5980" w:rsidP="00F93A0B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194C67E2" w14:textId="77777777" w:rsidR="001D5980" w:rsidRPr="00725F75" w:rsidRDefault="001D5980" w:rsidP="00F93A0B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233A0F9C" w14:textId="77777777" w:rsidR="001D5980" w:rsidRPr="00725F75" w:rsidRDefault="001D5980" w:rsidP="00F93A0B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</w:tbl>
    <w:p w14:paraId="0E1E314F" w14:textId="77777777" w:rsidR="001D5980" w:rsidRDefault="001D5980" w:rsidP="001D5980">
      <w:pPr>
        <w:rPr>
          <w:rFonts w:asciiTheme="majorHAnsi" w:hAnsiTheme="majorHAnsi"/>
          <w:sz w:val="28"/>
          <w:szCs w:val="28"/>
        </w:rPr>
      </w:pPr>
    </w:p>
    <w:p w14:paraId="37565DFF" w14:textId="1A873AD2" w:rsidR="001D5980" w:rsidRPr="00725F75" w:rsidRDefault="00AC68CE" w:rsidP="00AD08A4">
      <w:pPr>
        <w:pStyle w:val="ListParagraph"/>
        <w:numPr>
          <w:ilvl w:val="0"/>
          <w:numId w:val="5"/>
        </w:numPr>
        <w:rPr>
          <w:rFonts w:asciiTheme="majorHAnsi" w:hAnsiTheme="majorHAnsi"/>
          <w:b/>
          <w:sz w:val="28"/>
          <w:szCs w:val="28"/>
        </w:rPr>
      </w:pPr>
      <w:r w:rsidRPr="00725F75">
        <w:rPr>
          <w:rFonts w:asciiTheme="majorHAnsi" w:hAnsiTheme="majorHAnsi"/>
          <w:b/>
          <w:sz w:val="28"/>
          <w:szCs w:val="28"/>
        </w:rPr>
        <w:t>How do you feel you have developed</w:t>
      </w:r>
      <w:r w:rsidR="00E637C1">
        <w:rPr>
          <w:rFonts w:asciiTheme="majorHAnsi" w:hAnsiTheme="majorHAnsi"/>
          <w:b/>
          <w:sz w:val="28"/>
          <w:szCs w:val="28"/>
        </w:rPr>
        <w:t xml:space="preserve"> as an Apprentice, both in terms of your professional skills but also personally, in terms of how your Apprenticeship has impacted on you</w:t>
      </w:r>
      <w:r w:rsidR="00E637C1">
        <w:rPr>
          <w:rFonts w:asciiTheme="majorHAnsi" w:hAnsiTheme="majorHAnsi"/>
          <w:b/>
          <w:sz w:val="28"/>
          <w:szCs w:val="28"/>
        </w:rPr>
        <w:tab/>
      </w:r>
      <w:proofErr w:type="gramStart"/>
      <w:r w:rsidR="00E637C1">
        <w:rPr>
          <w:rFonts w:asciiTheme="majorHAnsi" w:hAnsiTheme="majorHAnsi"/>
          <w:i/>
          <w:sz w:val="28"/>
          <w:szCs w:val="28"/>
        </w:rPr>
        <w:t>max.</w:t>
      </w:r>
      <w:proofErr w:type="gramEnd"/>
      <w:r w:rsidR="00E637C1">
        <w:rPr>
          <w:rFonts w:asciiTheme="majorHAnsi" w:hAnsiTheme="majorHAnsi"/>
          <w:i/>
          <w:sz w:val="28"/>
          <w:szCs w:val="28"/>
        </w:rPr>
        <w:t xml:space="preserve"> 35</w:t>
      </w:r>
      <w:r w:rsidR="001D5980" w:rsidRPr="00725F75">
        <w:rPr>
          <w:rFonts w:asciiTheme="majorHAnsi" w:hAnsiTheme="majorHAnsi"/>
          <w:i/>
          <w:sz w:val="28"/>
          <w:szCs w:val="28"/>
        </w:rPr>
        <w:t>0 words</w:t>
      </w:r>
    </w:p>
    <w:p w14:paraId="0760BF41" w14:textId="77777777" w:rsidR="001D5980" w:rsidRPr="00725F75" w:rsidRDefault="001D5980" w:rsidP="001D5980">
      <w:pPr>
        <w:rPr>
          <w:rFonts w:asciiTheme="majorHAnsi" w:hAnsiTheme="majorHAnsi"/>
          <w:sz w:val="28"/>
          <w:szCs w:val="28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1D5980" w:rsidRPr="00725F75" w14:paraId="37AC1932" w14:textId="77777777" w:rsidTr="00F93A0B">
        <w:tc>
          <w:tcPr>
            <w:tcW w:w="9209" w:type="dxa"/>
          </w:tcPr>
          <w:p w14:paraId="2595DC42" w14:textId="77777777" w:rsidR="001D5980" w:rsidRPr="00725F75" w:rsidRDefault="001D5980" w:rsidP="00F93A0B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012F99EF" w14:textId="77777777" w:rsidR="001D5980" w:rsidRPr="00725F75" w:rsidRDefault="001D5980" w:rsidP="00F93A0B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1A312404" w14:textId="77777777" w:rsidR="001D5980" w:rsidRPr="00725F75" w:rsidRDefault="001D5980" w:rsidP="00F93A0B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6A3F7E26" w14:textId="77777777" w:rsidR="001D5980" w:rsidRPr="00725F75" w:rsidRDefault="001D5980" w:rsidP="00F93A0B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20D77533" w14:textId="77777777" w:rsidR="001D5980" w:rsidRPr="00725F75" w:rsidRDefault="001D5980" w:rsidP="00F93A0B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04B7EB37" w14:textId="77777777" w:rsidR="001D5980" w:rsidRPr="00725F75" w:rsidRDefault="001D5980" w:rsidP="00F93A0B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1EC74D9C" w14:textId="77777777" w:rsidR="001D5980" w:rsidRPr="00725F75" w:rsidRDefault="001D5980" w:rsidP="00F93A0B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5EF92F17" w14:textId="77777777" w:rsidR="001D5980" w:rsidRPr="00725F75" w:rsidRDefault="001D5980" w:rsidP="00F93A0B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189061E5" w14:textId="77777777" w:rsidR="001D5980" w:rsidRPr="00725F75" w:rsidRDefault="001D5980" w:rsidP="00F93A0B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76084E2D" w14:textId="77777777" w:rsidR="001D5980" w:rsidRPr="00725F75" w:rsidRDefault="001D5980" w:rsidP="00F93A0B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</w:tbl>
    <w:p w14:paraId="604F6EF3" w14:textId="77777777" w:rsidR="001D5980" w:rsidRPr="00725F75" w:rsidRDefault="001D5980" w:rsidP="001D5980">
      <w:pPr>
        <w:rPr>
          <w:rFonts w:asciiTheme="majorHAnsi" w:hAnsiTheme="majorHAnsi"/>
          <w:sz w:val="28"/>
          <w:szCs w:val="28"/>
        </w:rPr>
      </w:pPr>
    </w:p>
    <w:p w14:paraId="6BA070F8" w14:textId="4E6D72C7" w:rsidR="00E637C1" w:rsidRPr="00725F75" w:rsidRDefault="00ED188E" w:rsidP="00AD08A4">
      <w:pPr>
        <w:pStyle w:val="ListParagraph"/>
        <w:numPr>
          <w:ilvl w:val="0"/>
          <w:numId w:val="5"/>
        </w:num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What would you say to anyone who is thinking about starting an Apprenticeship?</w:t>
      </w:r>
      <w:r w:rsidR="00E637C1">
        <w:rPr>
          <w:rFonts w:asciiTheme="majorHAnsi" w:hAnsiTheme="majorHAnsi"/>
          <w:b/>
          <w:sz w:val="28"/>
          <w:szCs w:val="28"/>
        </w:rPr>
        <w:tab/>
      </w:r>
      <w:r w:rsidR="00F86C5B">
        <w:rPr>
          <w:rFonts w:asciiTheme="majorHAnsi" w:hAnsiTheme="majorHAnsi"/>
          <w:b/>
          <w:sz w:val="28"/>
          <w:szCs w:val="28"/>
        </w:rPr>
        <w:t xml:space="preserve">                                                         </w:t>
      </w:r>
      <w:proofErr w:type="gramStart"/>
      <w:r>
        <w:rPr>
          <w:rFonts w:asciiTheme="majorHAnsi" w:hAnsiTheme="majorHAnsi"/>
          <w:i/>
          <w:sz w:val="28"/>
          <w:szCs w:val="28"/>
        </w:rPr>
        <w:t>max</w:t>
      </w:r>
      <w:proofErr w:type="gramEnd"/>
      <w:r>
        <w:rPr>
          <w:rFonts w:asciiTheme="majorHAnsi" w:hAnsiTheme="majorHAnsi"/>
          <w:i/>
          <w:sz w:val="28"/>
          <w:szCs w:val="28"/>
        </w:rPr>
        <w:t>. 20</w:t>
      </w:r>
      <w:r w:rsidR="00E637C1" w:rsidRPr="00725F75">
        <w:rPr>
          <w:rFonts w:asciiTheme="majorHAnsi" w:hAnsiTheme="majorHAnsi"/>
          <w:i/>
          <w:sz w:val="28"/>
          <w:szCs w:val="28"/>
        </w:rPr>
        <w:t>0 words</w:t>
      </w:r>
    </w:p>
    <w:p w14:paraId="051AC4A5" w14:textId="77777777" w:rsidR="00E637C1" w:rsidRPr="00725F75" w:rsidRDefault="00E637C1" w:rsidP="00E637C1">
      <w:pPr>
        <w:rPr>
          <w:rFonts w:asciiTheme="majorHAnsi" w:hAnsiTheme="majorHAnsi"/>
          <w:sz w:val="28"/>
          <w:szCs w:val="28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E637C1" w:rsidRPr="00725F75" w14:paraId="46C2B541" w14:textId="77777777" w:rsidTr="00F93A0B">
        <w:tc>
          <w:tcPr>
            <w:tcW w:w="9209" w:type="dxa"/>
          </w:tcPr>
          <w:p w14:paraId="6EF6ACCE" w14:textId="77777777" w:rsidR="00E637C1" w:rsidRPr="00725F75" w:rsidRDefault="00E637C1" w:rsidP="00F93A0B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085043E4" w14:textId="77777777" w:rsidR="00E637C1" w:rsidRPr="00725F75" w:rsidRDefault="00E637C1" w:rsidP="00F93A0B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0A49286B" w14:textId="77777777" w:rsidR="00E637C1" w:rsidRPr="00725F75" w:rsidRDefault="00E637C1" w:rsidP="00F93A0B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33A05941" w14:textId="77777777" w:rsidR="00E637C1" w:rsidRPr="00725F75" w:rsidRDefault="00E637C1" w:rsidP="00F93A0B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298CD7EC" w14:textId="77777777" w:rsidR="00E637C1" w:rsidRPr="00725F75" w:rsidRDefault="00E637C1" w:rsidP="00F93A0B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1B445340" w14:textId="77777777" w:rsidR="00E637C1" w:rsidRPr="00725F75" w:rsidRDefault="00E637C1" w:rsidP="00F93A0B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273A81E9" w14:textId="77777777" w:rsidR="00E637C1" w:rsidRPr="00725F75" w:rsidRDefault="00E637C1" w:rsidP="00F93A0B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0A96A250" w14:textId="77777777" w:rsidR="00E637C1" w:rsidRPr="00725F75" w:rsidRDefault="00E637C1" w:rsidP="00F93A0B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4FDD824C" w14:textId="77777777" w:rsidR="00E637C1" w:rsidRPr="00725F75" w:rsidRDefault="00E637C1" w:rsidP="00F93A0B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7FDC7007" w14:textId="77777777" w:rsidR="00E637C1" w:rsidRPr="00725F75" w:rsidRDefault="00E637C1" w:rsidP="00F93A0B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</w:tbl>
    <w:p w14:paraId="644A7FC0" w14:textId="77777777" w:rsidR="00E637C1" w:rsidRDefault="00E637C1" w:rsidP="001D5980">
      <w:pPr>
        <w:rPr>
          <w:rFonts w:asciiTheme="majorHAnsi" w:hAnsiTheme="majorHAnsi"/>
          <w:i/>
          <w:sz w:val="28"/>
          <w:szCs w:val="28"/>
        </w:rPr>
      </w:pPr>
    </w:p>
    <w:p w14:paraId="0021E5BD" w14:textId="77777777" w:rsidR="00491F29" w:rsidRDefault="00491F29" w:rsidP="001D5980">
      <w:pPr>
        <w:rPr>
          <w:rFonts w:asciiTheme="majorHAnsi" w:hAnsiTheme="majorHAnsi"/>
          <w:b/>
          <w:sz w:val="28"/>
          <w:szCs w:val="28"/>
        </w:rPr>
      </w:pPr>
    </w:p>
    <w:p w14:paraId="2C95DD75" w14:textId="77777777" w:rsidR="003D3CFA" w:rsidRDefault="003D3CFA" w:rsidP="001D5980">
      <w:pPr>
        <w:rPr>
          <w:rFonts w:asciiTheme="majorHAnsi" w:hAnsiTheme="majorHAnsi"/>
          <w:b/>
          <w:sz w:val="28"/>
          <w:szCs w:val="28"/>
        </w:rPr>
      </w:pPr>
      <w:r w:rsidRPr="003D3CFA">
        <w:rPr>
          <w:rFonts w:asciiTheme="majorHAnsi" w:hAnsiTheme="majorHAnsi"/>
          <w:b/>
          <w:sz w:val="28"/>
          <w:szCs w:val="28"/>
        </w:rPr>
        <w:t>Endorsements</w:t>
      </w:r>
    </w:p>
    <w:p w14:paraId="2DC875B0" w14:textId="77777777" w:rsidR="003D3CFA" w:rsidRDefault="003D3CFA" w:rsidP="001D5980">
      <w:pPr>
        <w:rPr>
          <w:rFonts w:asciiTheme="majorHAnsi" w:hAnsiTheme="majorHAnsi"/>
          <w:b/>
          <w:sz w:val="28"/>
          <w:szCs w:val="28"/>
        </w:rPr>
      </w:pPr>
    </w:p>
    <w:p w14:paraId="5A4AA6CB" w14:textId="51332814" w:rsidR="003D3CFA" w:rsidRPr="003D3CFA" w:rsidRDefault="00F86C5B" w:rsidP="00AD08A4">
      <w:pPr>
        <w:pStyle w:val="ListParagraph"/>
        <w:numPr>
          <w:ilvl w:val="0"/>
          <w:numId w:val="10"/>
        </w:num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</w:t>
      </w:r>
      <w:r w:rsidR="003D3CFA">
        <w:rPr>
          <w:rFonts w:asciiTheme="majorHAnsi" w:hAnsiTheme="majorHAnsi"/>
          <w:b/>
          <w:sz w:val="28"/>
          <w:szCs w:val="28"/>
        </w:rPr>
        <w:t>Your employer</w:t>
      </w:r>
      <w:r w:rsidR="003D3CFA">
        <w:rPr>
          <w:rFonts w:asciiTheme="majorHAnsi" w:hAnsiTheme="majorHAnsi"/>
          <w:b/>
          <w:sz w:val="28"/>
          <w:szCs w:val="28"/>
        </w:rPr>
        <w:tab/>
      </w:r>
      <w:r w:rsidR="003D3CFA">
        <w:rPr>
          <w:rFonts w:asciiTheme="majorHAnsi" w:hAnsiTheme="majorHAnsi"/>
          <w:b/>
          <w:sz w:val="28"/>
          <w:szCs w:val="28"/>
        </w:rPr>
        <w:tab/>
      </w:r>
      <w:r w:rsidR="003D3CFA">
        <w:rPr>
          <w:rFonts w:asciiTheme="majorHAnsi" w:hAnsiTheme="majorHAnsi"/>
          <w:b/>
          <w:sz w:val="28"/>
          <w:szCs w:val="28"/>
        </w:rPr>
        <w:tab/>
      </w:r>
      <w:r w:rsidR="003D3CFA">
        <w:rPr>
          <w:rFonts w:asciiTheme="majorHAnsi" w:hAnsiTheme="majorHAnsi"/>
          <w:b/>
          <w:sz w:val="28"/>
          <w:szCs w:val="28"/>
        </w:rPr>
        <w:tab/>
      </w:r>
      <w:r w:rsidR="003D3CFA"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 xml:space="preserve">           </w:t>
      </w:r>
      <w:r w:rsidR="003D3CFA">
        <w:rPr>
          <w:rFonts w:asciiTheme="majorHAnsi" w:hAnsiTheme="majorHAnsi"/>
          <w:i/>
          <w:sz w:val="28"/>
          <w:szCs w:val="28"/>
        </w:rPr>
        <w:t>max. 25</w:t>
      </w:r>
      <w:r w:rsidR="003D3CFA" w:rsidRPr="003D3CFA">
        <w:rPr>
          <w:rFonts w:asciiTheme="majorHAnsi" w:hAnsiTheme="majorHAnsi"/>
          <w:i/>
          <w:sz w:val="28"/>
          <w:szCs w:val="28"/>
        </w:rPr>
        <w:t>0 words</w:t>
      </w:r>
    </w:p>
    <w:p w14:paraId="7CEDA437" w14:textId="77777777" w:rsidR="003D3CFA" w:rsidRDefault="003D3CFA" w:rsidP="003D3CFA">
      <w:pPr>
        <w:rPr>
          <w:rFonts w:asciiTheme="majorHAnsi" w:hAnsiTheme="majorHAnsi"/>
          <w:sz w:val="28"/>
          <w:szCs w:val="28"/>
        </w:rPr>
      </w:pP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2358"/>
        <w:gridCol w:w="6822"/>
      </w:tblGrid>
      <w:tr w:rsidR="00AD08A4" w14:paraId="33C07DF1" w14:textId="77777777" w:rsidTr="00EB4928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3821C" w14:textId="602AA86B" w:rsidR="00AD08A4" w:rsidRPr="009B64AB" w:rsidRDefault="00AD08A4" w:rsidP="00EB492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N</w:t>
            </w:r>
            <w:r w:rsidRPr="009B64AB">
              <w:rPr>
                <w:rFonts w:asciiTheme="majorHAnsi" w:hAnsiTheme="majorHAnsi"/>
                <w:sz w:val="28"/>
                <w:szCs w:val="28"/>
              </w:rPr>
              <w:t>ame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35213" w14:textId="77777777" w:rsidR="00AD08A4" w:rsidRDefault="00AD08A4" w:rsidP="00EB49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AD08A4" w14:paraId="27C31EA2" w14:textId="77777777" w:rsidTr="00EB4928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C549F" w14:textId="67EC0191" w:rsidR="00AD08A4" w:rsidRPr="009B64AB" w:rsidRDefault="00AD08A4" w:rsidP="00EB492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Job title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7624E" w14:textId="77777777" w:rsidR="00AD08A4" w:rsidRDefault="00AD08A4" w:rsidP="00EB49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AD08A4" w14:paraId="0A47E97A" w14:textId="77777777" w:rsidTr="00EB4928">
        <w:trPr>
          <w:trHeight w:val="379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AED98" w14:textId="77777777" w:rsidR="00AD08A4" w:rsidRPr="009B64AB" w:rsidRDefault="00AD08A4" w:rsidP="00EB492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Relationship to Apprentice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9914D" w14:textId="77777777" w:rsidR="00AD08A4" w:rsidRDefault="00AD08A4" w:rsidP="00EB49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14:paraId="09A3B716" w14:textId="77777777" w:rsidR="00AD08A4" w:rsidRPr="00725F75" w:rsidRDefault="00AD08A4" w:rsidP="003D3CFA">
      <w:pPr>
        <w:rPr>
          <w:rFonts w:asciiTheme="majorHAnsi" w:hAnsiTheme="majorHAnsi"/>
          <w:sz w:val="28"/>
          <w:szCs w:val="28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3D3CFA" w:rsidRPr="00725F75" w14:paraId="52300877" w14:textId="77777777" w:rsidTr="00F93A0B">
        <w:tc>
          <w:tcPr>
            <w:tcW w:w="9209" w:type="dxa"/>
          </w:tcPr>
          <w:p w14:paraId="7C143905" w14:textId="77777777" w:rsidR="00AA3835" w:rsidRPr="00725F75" w:rsidRDefault="00AA3835" w:rsidP="00AA3835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Tell us why this Apprentice deserves to win:</w:t>
            </w:r>
          </w:p>
          <w:p w14:paraId="6AEDDA8B" w14:textId="77777777" w:rsidR="003D3CFA" w:rsidRPr="00725F75" w:rsidRDefault="003D3CFA" w:rsidP="00F93A0B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41E5EA3A" w14:textId="77777777" w:rsidR="003D3CFA" w:rsidRPr="00725F75" w:rsidRDefault="003D3CFA" w:rsidP="00F93A0B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2C5783EB" w14:textId="77777777" w:rsidR="003D3CFA" w:rsidRPr="00725F75" w:rsidRDefault="003D3CFA" w:rsidP="00F93A0B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346CA7D6" w14:textId="77777777" w:rsidR="003D3CFA" w:rsidRPr="00725F75" w:rsidRDefault="003D3CFA" w:rsidP="00F93A0B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476F91EF" w14:textId="77777777" w:rsidR="003D3CFA" w:rsidRPr="00725F75" w:rsidRDefault="003D3CFA" w:rsidP="00F93A0B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1E3E6BD2" w14:textId="77777777" w:rsidR="003D3CFA" w:rsidRPr="00725F75" w:rsidRDefault="003D3CFA" w:rsidP="00F93A0B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5BBB23A4" w14:textId="77777777" w:rsidR="003D3CFA" w:rsidRPr="00725F75" w:rsidRDefault="003D3CFA" w:rsidP="00F93A0B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355327F1" w14:textId="77777777" w:rsidR="003D3CFA" w:rsidRPr="00725F75" w:rsidRDefault="003D3CFA" w:rsidP="00F93A0B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</w:tbl>
    <w:p w14:paraId="23677DE6" w14:textId="77777777" w:rsidR="00491F29" w:rsidRDefault="00491F29" w:rsidP="003D3CFA">
      <w:pPr>
        <w:rPr>
          <w:rFonts w:asciiTheme="majorHAnsi" w:hAnsiTheme="majorHAnsi"/>
          <w:b/>
          <w:sz w:val="28"/>
          <w:szCs w:val="28"/>
        </w:rPr>
      </w:pPr>
    </w:p>
    <w:p w14:paraId="001893FF" w14:textId="0136060E" w:rsidR="003D3CFA" w:rsidRPr="00725F75" w:rsidRDefault="00F86C5B" w:rsidP="00AD08A4">
      <w:pPr>
        <w:pStyle w:val="ListParagraph"/>
        <w:numPr>
          <w:ilvl w:val="0"/>
          <w:numId w:val="10"/>
        </w:num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</w:t>
      </w:r>
      <w:r w:rsidR="003D3CFA">
        <w:rPr>
          <w:rFonts w:asciiTheme="majorHAnsi" w:hAnsiTheme="majorHAnsi"/>
          <w:b/>
          <w:sz w:val="28"/>
          <w:szCs w:val="28"/>
        </w:rPr>
        <w:t xml:space="preserve">Your </w:t>
      </w:r>
      <w:r>
        <w:rPr>
          <w:rFonts w:asciiTheme="majorHAnsi" w:hAnsiTheme="majorHAnsi"/>
          <w:b/>
          <w:sz w:val="28"/>
          <w:szCs w:val="28"/>
        </w:rPr>
        <w:t>t</w:t>
      </w:r>
      <w:r w:rsidR="003D3CFA">
        <w:rPr>
          <w:rFonts w:asciiTheme="majorHAnsi" w:hAnsiTheme="majorHAnsi"/>
          <w:b/>
          <w:sz w:val="28"/>
          <w:szCs w:val="28"/>
        </w:rPr>
        <w:t xml:space="preserve">raining </w:t>
      </w:r>
      <w:r>
        <w:rPr>
          <w:rFonts w:asciiTheme="majorHAnsi" w:hAnsiTheme="majorHAnsi"/>
          <w:b/>
          <w:sz w:val="28"/>
          <w:szCs w:val="28"/>
        </w:rPr>
        <w:t>p</w:t>
      </w:r>
      <w:r w:rsidR="003D3CFA">
        <w:rPr>
          <w:rFonts w:asciiTheme="majorHAnsi" w:hAnsiTheme="majorHAnsi"/>
          <w:b/>
          <w:sz w:val="28"/>
          <w:szCs w:val="28"/>
        </w:rPr>
        <w:t>rovider</w:t>
      </w:r>
      <w:r w:rsidR="003D3CFA">
        <w:rPr>
          <w:rFonts w:asciiTheme="majorHAnsi" w:hAnsiTheme="majorHAnsi"/>
          <w:b/>
          <w:sz w:val="28"/>
          <w:szCs w:val="28"/>
        </w:rPr>
        <w:tab/>
      </w:r>
      <w:r w:rsidR="003D3CFA">
        <w:rPr>
          <w:rFonts w:asciiTheme="majorHAnsi" w:hAnsiTheme="majorHAnsi"/>
          <w:b/>
          <w:sz w:val="28"/>
          <w:szCs w:val="28"/>
        </w:rPr>
        <w:tab/>
      </w:r>
      <w:r w:rsidR="003D3CFA">
        <w:rPr>
          <w:rFonts w:asciiTheme="majorHAnsi" w:hAnsiTheme="majorHAnsi"/>
          <w:b/>
          <w:sz w:val="28"/>
          <w:szCs w:val="28"/>
        </w:rPr>
        <w:tab/>
      </w:r>
      <w:r w:rsidR="003D3CFA">
        <w:rPr>
          <w:rFonts w:asciiTheme="majorHAnsi" w:hAnsiTheme="majorHAnsi"/>
          <w:b/>
          <w:sz w:val="28"/>
          <w:szCs w:val="28"/>
        </w:rPr>
        <w:tab/>
      </w:r>
      <w:r w:rsidR="003D3CFA">
        <w:rPr>
          <w:rFonts w:asciiTheme="majorHAnsi" w:hAnsiTheme="majorHAnsi"/>
          <w:b/>
          <w:sz w:val="28"/>
          <w:szCs w:val="28"/>
        </w:rPr>
        <w:tab/>
      </w:r>
      <w:r w:rsidR="003D3CFA">
        <w:rPr>
          <w:rFonts w:asciiTheme="majorHAnsi" w:hAnsiTheme="majorHAnsi"/>
          <w:i/>
          <w:sz w:val="28"/>
          <w:szCs w:val="28"/>
        </w:rPr>
        <w:t>max. 25</w:t>
      </w:r>
      <w:r w:rsidR="003D3CFA" w:rsidRPr="00725F75">
        <w:rPr>
          <w:rFonts w:asciiTheme="majorHAnsi" w:hAnsiTheme="majorHAnsi"/>
          <w:i/>
          <w:sz w:val="28"/>
          <w:szCs w:val="28"/>
        </w:rPr>
        <w:t>0 words</w:t>
      </w:r>
    </w:p>
    <w:p w14:paraId="49F256A8" w14:textId="77777777" w:rsidR="003D3CFA" w:rsidRDefault="003D3CFA" w:rsidP="003D3CFA">
      <w:pPr>
        <w:rPr>
          <w:rFonts w:asciiTheme="majorHAnsi" w:hAnsiTheme="majorHAnsi"/>
          <w:sz w:val="28"/>
          <w:szCs w:val="28"/>
        </w:rPr>
      </w:pP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2358"/>
        <w:gridCol w:w="6822"/>
      </w:tblGrid>
      <w:tr w:rsidR="00AD08A4" w14:paraId="4D079B8B" w14:textId="77777777" w:rsidTr="00EB4928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40BC9" w14:textId="00CFBBD2" w:rsidR="00AD08A4" w:rsidRPr="009B64AB" w:rsidRDefault="00AD08A4" w:rsidP="00EB492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N</w:t>
            </w:r>
            <w:r w:rsidRPr="009B64AB">
              <w:rPr>
                <w:rFonts w:asciiTheme="majorHAnsi" w:hAnsiTheme="majorHAnsi"/>
                <w:sz w:val="28"/>
                <w:szCs w:val="28"/>
              </w:rPr>
              <w:t>ame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50FB0" w14:textId="77777777" w:rsidR="00AD08A4" w:rsidRDefault="00AD08A4" w:rsidP="00EB49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AD08A4" w14:paraId="1BC404DA" w14:textId="77777777" w:rsidTr="00EB4928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6FDB6" w14:textId="1EBCAAAA" w:rsidR="00AD08A4" w:rsidRPr="009B64AB" w:rsidRDefault="00AD08A4" w:rsidP="00EB492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Job title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FFD45" w14:textId="77777777" w:rsidR="00AD08A4" w:rsidRDefault="00AD08A4" w:rsidP="00EB49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AD08A4" w14:paraId="30B2F428" w14:textId="77777777" w:rsidTr="00EB4928">
        <w:trPr>
          <w:trHeight w:val="379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AEF4B" w14:textId="77777777" w:rsidR="00AD08A4" w:rsidRPr="009B64AB" w:rsidRDefault="00AD08A4" w:rsidP="00EB492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Relationship to Apprentice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AF0C1" w14:textId="77777777" w:rsidR="00AD08A4" w:rsidRDefault="00AD08A4" w:rsidP="00EB49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14:paraId="2EA79536" w14:textId="77777777" w:rsidR="00AD08A4" w:rsidRPr="00725F75" w:rsidRDefault="00AD08A4" w:rsidP="003D3CFA">
      <w:pPr>
        <w:rPr>
          <w:rFonts w:asciiTheme="majorHAnsi" w:hAnsiTheme="majorHAnsi"/>
          <w:sz w:val="28"/>
          <w:szCs w:val="28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3D3CFA" w:rsidRPr="00725F75" w14:paraId="768EB7F3" w14:textId="77777777" w:rsidTr="00F93A0B">
        <w:tc>
          <w:tcPr>
            <w:tcW w:w="9209" w:type="dxa"/>
          </w:tcPr>
          <w:p w14:paraId="2EDC7E9B" w14:textId="77777777" w:rsidR="00AA3835" w:rsidRPr="00725F75" w:rsidRDefault="00AA3835" w:rsidP="00AA3835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Tell us why this Apprentice deserves to win:</w:t>
            </w:r>
          </w:p>
          <w:p w14:paraId="4448D0B5" w14:textId="77777777" w:rsidR="003D3CFA" w:rsidRPr="00725F75" w:rsidRDefault="003D3CFA" w:rsidP="00F93A0B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387B9BA7" w14:textId="77777777" w:rsidR="003D3CFA" w:rsidRPr="00725F75" w:rsidRDefault="003D3CFA" w:rsidP="00F93A0B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790F1EB8" w14:textId="77777777" w:rsidR="003D3CFA" w:rsidRPr="00725F75" w:rsidRDefault="003D3CFA" w:rsidP="00F93A0B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541A7CDE" w14:textId="77777777" w:rsidR="003D3CFA" w:rsidRPr="00725F75" w:rsidRDefault="003D3CFA" w:rsidP="00F93A0B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17352C97" w14:textId="77777777" w:rsidR="003D3CFA" w:rsidRPr="00725F75" w:rsidRDefault="003D3CFA" w:rsidP="00F93A0B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6DFC4B75" w14:textId="77777777" w:rsidR="003D3CFA" w:rsidRPr="00725F75" w:rsidRDefault="003D3CFA" w:rsidP="00F93A0B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02E7C6F6" w14:textId="77777777" w:rsidR="003D3CFA" w:rsidRPr="00725F75" w:rsidRDefault="003D3CFA" w:rsidP="00F93A0B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10C87DCC" w14:textId="77777777" w:rsidR="003D3CFA" w:rsidRPr="00725F75" w:rsidRDefault="003D3CFA" w:rsidP="00F93A0B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</w:tbl>
    <w:p w14:paraId="043BFFCA" w14:textId="77777777" w:rsidR="003D3CFA" w:rsidRDefault="003D3CFA" w:rsidP="003D3CFA">
      <w:pPr>
        <w:rPr>
          <w:rFonts w:asciiTheme="majorHAnsi" w:hAnsiTheme="majorHAnsi"/>
          <w:b/>
          <w:sz w:val="28"/>
          <w:szCs w:val="28"/>
        </w:rPr>
      </w:pPr>
    </w:p>
    <w:p w14:paraId="00D95CC4" w14:textId="77777777" w:rsidR="003D3CFA" w:rsidRDefault="003D3CFA" w:rsidP="001D5980">
      <w:pPr>
        <w:rPr>
          <w:rFonts w:asciiTheme="majorHAnsi" w:hAnsiTheme="majorHAnsi"/>
          <w:i/>
          <w:sz w:val="28"/>
          <w:szCs w:val="28"/>
        </w:rPr>
      </w:pPr>
    </w:p>
    <w:p w14:paraId="2390A0D1" w14:textId="096CABB0" w:rsidR="001D5980" w:rsidRPr="00725F75" w:rsidRDefault="001D5980" w:rsidP="001D5980">
      <w:pPr>
        <w:rPr>
          <w:rFonts w:asciiTheme="majorHAnsi" w:hAnsiTheme="majorHAnsi"/>
          <w:b/>
          <w:sz w:val="28"/>
          <w:szCs w:val="28"/>
        </w:rPr>
      </w:pPr>
      <w:r w:rsidRPr="00725F75">
        <w:rPr>
          <w:rFonts w:asciiTheme="majorHAnsi" w:hAnsiTheme="majorHAnsi"/>
          <w:b/>
          <w:sz w:val="28"/>
          <w:szCs w:val="28"/>
        </w:rPr>
        <w:t xml:space="preserve">Applications must be completed in full and submitted by email to </w:t>
      </w:r>
      <w:hyperlink r:id="rId9" w:history="1">
        <w:r w:rsidR="00D45B98" w:rsidRPr="00725F75">
          <w:rPr>
            <w:rStyle w:val="Hyperlink"/>
            <w:rFonts w:asciiTheme="majorHAnsi" w:hAnsiTheme="majorHAnsi"/>
            <w:b/>
            <w:sz w:val="28"/>
            <w:szCs w:val="28"/>
          </w:rPr>
          <w:t>awards@oxfordshireapprenticeships.co.uk</w:t>
        </w:r>
      </w:hyperlink>
      <w:r w:rsidRPr="00725F75">
        <w:rPr>
          <w:rFonts w:asciiTheme="majorHAnsi" w:hAnsiTheme="majorHAnsi"/>
          <w:b/>
          <w:sz w:val="28"/>
          <w:szCs w:val="28"/>
        </w:rPr>
        <w:t xml:space="preserve"> </w:t>
      </w:r>
      <w:r w:rsidR="00D45B98" w:rsidRPr="00725F75">
        <w:rPr>
          <w:rFonts w:asciiTheme="majorHAnsi" w:hAnsiTheme="majorHAnsi"/>
          <w:b/>
          <w:sz w:val="28"/>
          <w:szCs w:val="28"/>
        </w:rPr>
        <w:t>by MIDNIGHT</w:t>
      </w:r>
      <w:r w:rsidR="00AD08A4">
        <w:rPr>
          <w:rFonts w:asciiTheme="majorHAnsi" w:hAnsiTheme="majorHAnsi"/>
          <w:b/>
          <w:sz w:val="28"/>
          <w:szCs w:val="28"/>
        </w:rPr>
        <w:t xml:space="preserve"> on Fri</w:t>
      </w:r>
      <w:r w:rsidRPr="00725F75">
        <w:rPr>
          <w:rFonts w:asciiTheme="majorHAnsi" w:hAnsiTheme="majorHAnsi"/>
          <w:b/>
          <w:sz w:val="28"/>
          <w:szCs w:val="28"/>
        </w:rPr>
        <w:t xml:space="preserve">day </w:t>
      </w:r>
      <w:r w:rsidR="00AD08A4">
        <w:rPr>
          <w:rFonts w:asciiTheme="majorHAnsi" w:hAnsiTheme="majorHAnsi"/>
          <w:b/>
          <w:sz w:val="28"/>
          <w:szCs w:val="28"/>
        </w:rPr>
        <w:t>1</w:t>
      </w:r>
      <w:r w:rsidR="00AD08A4">
        <w:rPr>
          <w:rFonts w:asciiTheme="majorHAnsi" w:hAnsiTheme="majorHAnsi"/>
          <w:b/>
          <w:sz w:val="28"/>
          <w:szCs w:val="28"/>
          <w:vertAlign w:val="superscript"/>
        </w:rPr>
        <w:t>st</w:t>
      </w:r>
      <w:r w:rsidR="00D45B98" w:rsidRPr="00725F75">
        <w:rPr>
          <w:rFonts w:asciiTheme="majorHAnsi" w:hAnsiTheme="majorHAnsi"/>
          <w:b/>
          <w:sz w:val="28"/>
          <w:szCs w:val="28"/>
        </w:rPr>
        <w:t xml:space="preserve"> </w:t>
      </w:r>
      <w:r w:rsidR="00AD08A4">
        <w:rPr>
          <w:rFonts w:asciiTheme="majorHAnsi" w:hAnsiTheme="majorHAnsi"/>
          <w:b/>
          <w:sz w:val="28"/>
          <w:szCs w:val="28"/>
        </w:rPr>
        <w:t>December</w:t>
      </w:r>
      <w:r w:rsidR="00D45B98" w:rsidRPr="00725F75">
        <w:rPr>
          <w:rFonts w:asciiTheme="majorHAnsi" w:hAnsiTheme="majorHAnsi"/>
          <w:b/>
          <w:sz w:val="28"/>
          <w:szCs w:val="28"/>
        </w:rPr>
        <w:t xml:space="preserve"> 2017</w:t>
      </w:r>
      <w:r w:rsidRPr="00725F75">
        <w:rPr>
          <w:rFonts w:asciiTheme="majorHAnsi" w:hAnsiTheme="majorHAnsi"/>
          <w:b/>
          <w:sz w:val="28"/>
          <w:szCs w:val="28"/>
        </w:rPr>
        <w:t xml:space="preserve">. </w:t>
      </w:r>
    </w:p>
    <w:p w14:paraId="50749556" w14:textId="77777777" w:rsidR="001D5980" w:rsidRPr="00725F75" w:rsidRDefault="001D5980" w:rsidP="00A97EEC">
      <w:pPr>
        <w:tabs>
          <w:tab w:val="left" w:pos="1820"/>
        </w:tabs>
        <w:rPr>
          <w:rFonts w:asciiTheme="majorHAnsi" w:hAnsiTheme="majorHAnsi"/>
          <w:sz w:val="28"/>
          <w:szCs w:val="28"/>
        </w:rPr>
      </w:pPr>
    </w:p>
    <w:p w14:paraId="7B20E260" w14:textId="339E877A" w:rsidR="00AE62F8" w:rsidRPr="00725F75" w:rsidRDefault="00AE62F8" w:rsidP="00ED294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Calibri"/>
          <w:sz w:val="28"/>
          <w:szCs w:val="28"/>
          <w:lang w:val="en-US"/>
        </w:rPr>
      </w:pPr>
    </w:p>
    <w:sectPr w:rsidR="00AE62F8" w:rsidRPr="00725F75" w:rsidSect="00A97EEC">
      <w:headerReference w:type="default" r:id="rId10"/>
      <w:pgSz w:w="11900" w:h="16840"/>
      <w:pgMar w:top="2239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0C15D2" w14:textId="77777777" w:rsidR="005F1090" w:rsidRDefault="005F1090" w:rsidP="00A97EEC">
      <w:r>
        <w:separator/>
      </w:r>
    </w:p>
  </w:endnote>
  <w:endnote w:type="continuationSeparator" w:id="0">
    <w:p w14:paraId="5B04B9CA" w14:textId="77777777" w:rsidR="005F1090" w:rsidRDefault="005F1090" w:rsidP="00A97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BF3BD6" w14:textId="77777777" w:rsidR="005F1090" w:rsidRDefault="005F1090" w:rsidP="00A97EEC">
      <w:r>
        <w:separator/>
      </w:r>
    </w:p>
  </w:footnote>
  <w:footnote w:type="continuationSeparator" w:id="0">
    <w:p w14:paraId="76AFE0FF" w14:textId="77777777" w:rsidR="005F1090" w:rsidRDefault="005F1090" w:rsidP="00A97E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148DB6" w14:textId="41436B01" w:rsidR="00BA3DD1" w:rsidRDefault="00617DD7" w:rsidP="00A97EEC">
    <w:pPr>
      <w:pStyle w:val="Header"/>
      <w:rPr>
        <w:sz w:val="40"/>
        <w:szCs w:val="40"/>
      </w:rPr>
    </w:pPr>
    <w:r w:rsidRPr="001A3465">
      <w:rPr>
        <w:noProof/>
        <w:sz w:val="40"/>
        <w:szCs w:val="40"/>
        <w:lang w:eastAsia="en-GB"/>
      </w:rPr>
      <w:drawing>
        <wp:anchor distT="0" distB="0" distL="114300" distR="114300" simplePos="0" relativeHeight="251659264" behindDoc="0" locked="0" layoutInCell="1" allowOverlap="1" wp14:anchorId="1A15172C" wp14:editId="296CEE71">
          <wp:simplePos x="0" y="0"/>
          <wp:positionH relativeFrom="column">
            <wp:posOffset>3773296</wp:posOffset>
          </wp:positionH>
          <wp:positionV relativeFrom="paragraph">
            <wp:posOffset>-173355</wp:posOffset>
          </wp:positionV>
          <wp:extent cx="2397507" cy="1110756"/>
          <wp:effectExtent l="0" t="0" r="317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97507" cy="11107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A3DD1">
      <w:rPr>
        <w:sz w:val="40"/>
        <w:szCs w:val="40"/>
      </w:rPr>
      <w:t>SPECIAL RECOGNITION</w:t>
    </w:r>
  </w:p>
  <w:p w14:paraId="6CF49DC5" w14:textId="0F8D780E" w:rsidR="00617DD7" w:rsidRDefault="00AD08A4" w:rsidP="00A97EEC">
    <w:pPr>
      <w:pStyle w:val="Header"/>
      <w:rPr>
        <w:sz w:val="40"/>
        <w:szCs w:val="40"/>
      </w:rPr>
    </w:pPr>
    <w:r>
      <w:rPr>
        <w:sz w:val="40"/>
        <w:szCs w:val="40"/>
      </w:rPr>
      <w:t xml:space="preserve">APPRENTICE </w:t>
    </w:r>
    <w:r w:rsidR="00227B52">
      <w:rPr>
        <w:sz w:val="40"/>
        <w:szCs w:val="40"/>
      </w:rPr>
      <w:t>ENTRY</w:t>
    </w:r>
    <w:r w:rsidR="001D5980">
      <w:rPr>
        <w:sz w:val="40"/>
        <w:szCs w:val="40"/>
      </w:rPr>
      <w:t xml:space="preserve"> FORM</w:t>
    </w:r>
  </w:p>
  <w:p w14:paraId="000810AE" w14:textId="77777777" w:rsidR="001D5980" w:rsidRPr="001A3465" w:rsidRDefault="001D5980" w:rsidP="00A97EEC">
    <w:pPr>
      <w:pStyle w:val="Header"/>
      <w:rPr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1166DA48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E4B7F56"/>
    <w:multiLevelType w:val="hybridMultilevel"/>
    <w:tmpl w:val="BF4E8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D52B56"/>
    <w:multiLevelType w:val="hybridMultilevel"/>
    <w:tmpl w:val="16646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4251AC"/>
    <w:multiLevelType w:val="hybridMultilevel"/>
    <w:tmpl w:val="10B8C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CC7BFE"/>
    <w:multiLevelType w:val="hybridMultilevel"/>
    <w:tmpl w:val="16646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722E7B"/>
    <w:multiLevelType w:val="hybridMultilevel"/>
    <w:tmpl w:val="70EEB7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4A4C3A"/>
    <w:multiLevelType w:val="hybridMultilevel"/>
    <w:tmpl w:val="16646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7F7189"/>
    <w:multiLevelType w:val="hybridMultilevel"/>
    <w:tmpl w:val="16646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085CBC"/>
    <w:multiLevelType w:val="hybridMultilevel"/>
    <w:tmpl w:val="8CA4007C"/>
    <w:lvl w:ilvl="0" w:tplc="E7D0AF2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6F508F"/>
    <w:multiLevelType w:val="multilevel"/>
    <w:tmpl w:val="6C1CF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7"/>
  </w:num>
  <w:num w:numId="6">
    <w:abstractNumId w:val="8"/>
  </w:num>
  <w:num w:numId="7">
    <w:abstractNumId w:val="4"/>
  </w:num>
  <w:num w:numId="8">
    <w:abstractNumId w:val="6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EEC"/>
    <w:rsid w:val="00002FAB"/>
    <w:rsid w:val="000B2192"/>
    <w:rsid w:val="00146B32"/>
    <w:rsid w:val="00184391"/>
    <w:rsid w:val="001A3465"/>
    <w:rsid w:val="001D5980"/>
    <w:rsid w:val="001E6847"/>
    <w:rsid w:val="00227B52"/>
    <w:rsid w:val="00326F28"/>
    <w:rsid w:val="003D3CFA"/>
    <w:rsid w:val="004374F9"/>
    <w:rsid w:val="00491F29"/>
    <w:rsid w:val="005F1090"/>
    <w:rsid w:val="00617DD7"/>
    <w:rsid w:val="00692773"/>
    <w:rsid w:val="006D17B3"/>
    <w:rsid w:val="007145B1"/>
    <w:rsid w:val="00725F75"/>
    <w:rsid w:val="00770446"/>
    <w:rsid w:val="00773F64"/>
    <w:rsid w:val="00831F2F"/>
    <w:rsid w:val="008773EF"/>
    <w:rsid w:val="00903F55"/>
    <w:rsid w:val="009E648C"/>
    <w:rsid w:val="00A07960"/>
    <w:rsid w:val="00A10308"/>
    <w:rsid w:val="00A579B7"/>
    <w:rsid w:val="00A63E0A"/>
    <w:rsid w:val="00A63E36"/>
    <w:rsid w:val="00A93F3C"/>
    <w:rsid w:val="00A97EEC"/>
    <w:rsid w:val="00AA3835"/>
    <w:rsid w:val="00AB19F1"/>
    <w:rsid w:val="00AC68CE"/>
    <w:rsid w:val="00AD08A4"/>
    <w:rsid w:val="00AE62F8"/>
    <w:rsid w:val="00AF391E"/>
    <w:rsid w:val="00B950D8"/>
    <w:rsid w:val="00BA3DD1"/>
    <w:rsid w:val="00CC2F21"/>
    <w:rsid w:val="00D0215F"/>
    <w:rsid w:val="00D056F6"/>
    <w:rsid w:val="00D45B98"/>
    <w:rsid w:val="00E0722E"/>
    <w:rsid w:val="00E637C1"/>
    <w:rsid w:val="00E85808"/>
    <w:rsid w:val="00ED188E"/>
    <w:rsid w:val="00ED2941"/>
    <w:rsid w:val="00F66629"/>
    <w:rsid w:val="00F73C79"/>
    <w:rsid w:val="00F8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53376A4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7EE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EEC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97E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7EEC"/>
  </w:style>
  <w:style w:type="paragraph" w:styleId="Footer">
    <w:name w:val="footer"/>
    <w:basedOn w:val="Normal"/>
    <w:link w:val="FooterChar"/>
    <w:uiPriority w:val="99"/>
    <w:unhideWhenUsed/>
    <w:rsid w:val="00A97EE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7EEC"/>
  </w:style>
  <w:style w:type="paragraph" w:styleId="ListParagraph">
    <w:name w:val="List Paragraph"/>
    <w:basedOn w:val="Normal"/>
    <w:uiPriority w:val="34"/>
    <w:qFormat/>
    <w:rsid w:val="00A97EEC"/>
    <w:pPr>
      <w:ind w:left="720"/>
      <w:contextualSpacing/>
    </w:pPr>
  </w:style>
  <w:style w:type="table" w:styleId="TableGrid">
    <w:name w:val="Table Grid"/>
    <w:basedOn w:val="TableNormal"/>
    <w:uiPriority w:val="39"/>
    <w:rsid w:val="00D021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D598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27B5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7EE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EEC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97E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7EEC"/>
  </w:style>
  <w:style w:type="paragraph" w:styleId="Footer">
    <w:name w:val="footer"/>
    <w:basedOn w:val="Normal"/>
    <w:link w:val="FooterChar"/>
    <w:uiPriority w:val="99"/>
    <w:unhideWhenUsed/>
    <w:rsid w:val="00A97EE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7EEC"/>
  </w:style>
  <w:style w:type="paragraph" w:styleId="ListParagraph">
    <w:name w:val="List Paragraph"/>
    <w:basedOn w:val="Normal"/>
    <w:uiPriority w:val="34"/>
    <w:qFormat/>
    <w:rsid w:val="00A97EEC"/>
    <w:pPr>
      <w:ind w:left="720"/>
      <w:contextualSpacing/>
    </w:pPr>
  </w:style>
  <w:style w:type="table" w:styleId="TableGrid">
    <w:name w:val="Table Grid"/>
    <w:basedOn w:val="TableNormal"/>
    <w:uiPriority w:val="39"/>
    <w:rsid w:val="00D021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D598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27B5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wards@oxfordshireapprenticeships.co.u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wards@oxfordshireapprenticeships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625BF0D3</Template>
  <TotalTime>14</TotalTime>
  <Pages>5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Maverish Ltd</Company>
  <LinksUpToDate>false</LinksUpToDate>
  <CharactersWithSpaces>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Paddy Patterson</dc:creator>
  <cp:lastModifiedBy>melanie.ringer</cp:lastModifiedBy>
  <cp:revision>6</cp:revision>
  <cp:lastPrinted>2016-10-11T08:26:00Z</cp:lastPrinted>
  <dcterms:created xsi:type="dcterms:W3CDTF">2017-09-12T13:33:00Z</dcterms:created>
  <dcterms:modified xsi:type="dcterms:W3CDTF">2017-09-26T14:20:00Z</dcterms:modified>
</cp:coreProperties>
</file>